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3B5AD" w14:textId="77777777" w:rsidR="00BF066A" w:rsidRPr="0066185E" w:rsidRDefault="00BF066A" w:rsidP="00BF066A">
      <w:pPr>
        <w:shd w:val="clear" w:color="auto" w:fill="FFFFFF"/>
        <w:spacing w:before="120" w:after="90" w:line="360" w:lineRule="auto"/>
        <w:jc w:val="both"/>
        <w:rPr>
          <w:rFonts w:ascii="Arial" w:eastAsia="Gungsuh" w:hAnsi="Arial" w:cs="Arial"/>
          <w:b/>
          <w:color w:val="0000CC"/>
        </w:rPr>
      </w:pPr>
      <w:bookmarkStart w:id="0" w:name="_Hlk527920691"/>
      <w:r w:rsidRPr="0066185E">
        <w:rPr>
          <w:rFonts w:ascii="Arial" w:eastAsia="Gungsuh" w:hAnsi="Arial" w:cs="Arial"/>
          <w:b/>
          <w:color w:val="0000CC"/>
        </w:rPr>
        <w:t>IMPAIRMENT</w:t>
      </w:r>
      <w:r>
        <w:rPr>
          <w:rFonts w:ascii="Arial" w:eastAsia="Gungsuh" w:hAnsi="Arial" w:cs="Arial"/>
          <w:b/>
          <w:color w:val="0000CC"/>
        </w:rPr>
        <w:t xml:space="preserve"> INVESTIGATION</w:t>
      </w:r>
      <w:r w:rsidRPr="0066185E">
        <w:rPr>
          <w:rFonts w:ascii="Arial" w:eastAsia="Gungsuh" w:hAnsi="Arial" w:cs="Arial"/>
          <w:b/>
          <w:color w:val="0000CC"/>
        </w:rPr>
        <w:t xml:space="preserve"> REPORT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2149"/>
        <w:gridCol w:w="1505"/>
        <w:gridCol w:w="829"/>
        <w:gridCol w:w="2320"/>
      </w:tblGrid>
      <w:tr w:rsidR="00BF066A" w:rsidRPr="004057A2" w14:paraId="5D54E588" w14:textId="77777777" w:rsidTr="00BF066A">
        <w:trPr>
          <w:jc w:val="center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6C0D8284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t xml:space="preserve">Employee </w:t>
            </w:r>
            <w:r>
              <w:rPr>
                <w:rFonts w:ascii="Arial" w:hAnsi="Arial" w:cs="Arial"/>
              </w:rPr>
              <w:t>n</w:t>
            </w:r>
            <w:r w:rsidRPr="004057A2">
              <w:rPr>
                <w:rFonts w:ascii="Arial" w:hAnsi="Arial" w:cs="Arial"/>
              </w:rPr>
              <w:t>ame:</w:t>
            </w:r>
          </w:p>
        </w:tc>
      </w:tr>
      <w:tr w:rsidR="00BF066A" w:rsidRPr="004057A2" w14:paraId="36F3A3EB" w14:textId="77777777" w:rsidTr="00BF066A">
        <w:trPr>
          <w:jc w:val="center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1CF67BAF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t xml:space="preserve">Date of </w:t>
            </w:r>
            <w:r>
              <w:rPr>
                <w:rFonts w:ascii="Arial" w:hAnsi="Arial" w:cs="Arial"/>
              </w:rPr>
              <w:t>i</w:t>
            </w:r>
            <w:r w:rsidRPr="004057A2">
              <w:rPr>
                <w:rFonts w:ascii="Arial" w:hAnsi="Arial" w:cs="Arial"/>
              </w:rPr>
              <w:t>ncident:</w:t>
            </w: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BF066A" w:rsidRPr="004057A2" w14:paraId="62ABA5CE" w14:textId="77777777" w:rsidTr="00BF066A">
        <w:trPr>
          <w:jc w:val="center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3BE442D1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t>Description of</w:t>
            </w:r>
            <w:r>
              <w:rPr>
                <w:rFonts w:ascii="Arial" w:hAnsi="Arial" w:cs="Arial"/>
              </w:rPr>
              <w:t xml:space="preserve"> actual or suspected</w:t>
            </w:r>
            <w:r w:rsidRPr="004057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4057A2">
              <w:rPr>
                <w:rFonts w:ascii="Arial" w:hAnsi="Arial" w:cs="Arial"/>
              </w:rPr>
              <w:t>ncident:</w:t>
            </w:r>
          </w:p>
          <w:p w14:paraId="3EE41A9A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</w:p>
          <w:p w14:paraId="4FDD5525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</w:p>
          <w:p w14:paraId="7918460D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</w:p>
          <w:p w14:paraId="33446A38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BF066A" w:rsidRPr="004057A2" w14:paraId="61E884B2" w14:textId="77777777" w:rsidTr="00BF066A">
        <w:trPr>
          <w:jc w:val="center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6E04CA44" w14:textId="77777777" w:rsidR="00BF066A" w:rsidRPr="00A024C5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A024C5">
              <w:rPr>
                <w:rFonts w:ascii="Arial" w:hAnsi="Arial" w:cs="Arial"/>
              </w:rPr>
              <w:t>How did the person that initiated this investigation come to realize that the worker may be impaired?</w:t>
            </w:r>
          </w:p>
          <w:p w14:paraId="48D08B43" w14:textId="77777777" w:rsidR="00BF066A" w:rsidRPr="00A024C5" w:rsidRDefault="00BF066A" w:rsidP="00F12E49">
            <w:pPr>
              <w:spacing w:before="120" w:line="360" w:lineRule="auto"/>
              <w:ind w:left="175"/>
              <w:rPr>
                <w:rFonts w:ascii="Arial" w:hAnsi="Arial" w:cs="Arial"/>
              </w:rPr>
            </w:pPr>
            <w:r w:rsidRPr="00A024C5">
              <w:rPr>
                <w:rFonts w:ascii="Arial" w:hAnsi="Arial" w:cs="Arial"/>
              </w:rPr>
              <w:sym w:font="Wingdings" w:char="F0A8"/>
            </w:r>
            <w:r w:rsidRPr="00A024C5">
              <w:rPr>
                <w:rFonts w:ascii="Arial" w:hAnsi="Arial" w:cs="Arial"/>
              </w:rPr>
              <w:t xml:space="preserve"> Report from another worker</w:t>
            </w:r>
          </w:p>
          <w:p w14:paraId="037B6D39" w14:textId="77777777" w:rsidR="00BF066A" w:rsidRPr="00A024C5" w:rsidRDefault="00BF066A" w:rsidP="00F12E49">
            <w:pPr>
              <w:spacing w:before="120" w:line="360" w:lineRule="auto"/>
              <w:ind w:left="175"/>
              <w:rPr>
                <w:rFonts w:ascii="Arial" w:hAnsi="Arial" w:cs="Arial"/>
              </w:rPr>
            </w:pPr>
            <w:r w:rsidRPr="00A024C5">
              <w:rPr>
                <w:rFonts w:ascii="Arial" w:hAnsi="Arial" w:cs="Arial"/>
              </w:rPr>
              <w:sym w:font="Wingdings" w:char="F0A8"/>
            </w:r>
            <w:r w:rsidRPr="00A024C5">
              <w:rPr>
                <w:rFonts w:ascii="Arial" w:hAnsi="Arial" w:cs="Arial"/>
              </w:rPr>
              <w:t xml:space="preserve"> Observations by the supervisor</w:t>
            </w:r>
          </w:p>
          <w:p w14:paraId="3119DC0E" w14:textId="77777777" w:rsidR="00BF066A" w:rsidRDefault="00BF066A" w:rsidP="00F12E49">
            <w:pPr>
              <w:spacing w:before="120" w:line="360" w:lineRule="auto"/>
              <w:ind w:left="175"/>
              <w:rPr>
                <w:rFonts w:ascii="Arial" w:hAnsi="Arial" w:cs="Arial"/>
              </w:rPr>
            </w:pPr>
            <w:r w:rsidRPr="00A024C5">
              <w:rPr>
                <w:rFonts w:ascii="Arial" w:hAnsi="Arial" w:cs="Arial"/>
              </w:rPr>
              <w:sym w:font="Wingdings" w:char="F0A8"/>
            </w:r>
            <w:r w:rsidRPr="00A024C5">
              <w:rPr>
                <w:rFonts w:ascii="Arial" w:hAnsi="Arial" w:cs="Arial"/>
              </w:rPr>
              <w:t xml:space="preserve"> Other___________________</w:t>
            </w:r>
          </w:p>
          <w:p w14:paraId="481BCF57" w14:textId="77777777" w:rsidR="00BF066A" w:rsidRDefault="00BF066A" w:rsidP="00F12E49">
            <w:pPr>
              <w:spacing w:before="120" w:line="360" w:lineRule="auto"/>
              <w:ind w:lef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was the person who initiated this investigation? _______________________</w:t>
            </w:r>
          </w:p>
          <w:p w14:paraId="6DEE16AB" w14:textId="5F2F242E" w:rsidR="00BF066A" w:rsidRPr="004057A2" w:rsidRDefault="00BF066A" w:rsidP="00470F5F">
            <w:pPr>
              <w:spacing w:before="120" w:line="360" w:lineRule="auto"/>
              <w:ind w:lef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their rol</w:t>
            </w:r>
            <w:r w:rsidR="00470F5F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with the company?</w:t>
            </w:r>
          </w:p>
        </w:tc>
      </w:tr>
      <w:tr w:rsidR="00BF066A" w:rsidRPr="004057A2" w14:paraId="5368F136" w14:textId="77777777" w:rsidTr="00BF066A">
        <w:trPr>
          <w:trHeight w:val="413"/>
          <w:jc w:val="center"/>
        </w:trPr>
        <w:tc>
          <w:tcPr>
            <w:tcW w:w="3545" w:type="dxa"/>
            <w:shd w:val="clear" w:color="auto" w:fill="FFFF00"/>
          </w:tcPr>
          <w:p w14:paraId="30379421" w14:textId="77777777" w:rsidR="00BF066A" w:rsidRPr="0066185E" w:rsidRDefault="00BF066A" w:rsidP="00F12E49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DB2EBE">
              <w:rPr>
                <w:rFonts w:ascii="Arial" w:hAnsi="Arial" w:cs="Arial"/>
                <w:b/>
              </w:rPr>
              <w:t>Has the worker admitted to taking any kind of drug or alcohol?</w:t>
            </w:r>
          </w:p>
        </w:tc>
        <w:tc>
          <w:tcPr>
            <w:tcW w:w="2149" w:type="dxa"/>
            <w:shd w:val="clear" w:color="auto" w:fill="auto"/>
          </w:tcPr>
          <w:p w14:paraId="5F3A8C4E" w14:textId="77777777" w:rsidR="00BF066A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Yes</w:t>
            </w:r>
          </w:p>
          <w:p w14:paraId="64256FC4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4654" w:type="dxa"/>
            <w:gridSpan w:val="3"/>
            <w:shd w:val="clear" w:color="auto" w:fill="auto"/>
          </w:tcPr>
          <w:p w14:paraId="0B3D8D78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Details:</w:t>
            </w:r>
          </w:p>
        </w:tc>
      </w:tr>
      <w:tr w:rsidR="00BF066A" w:rsidRPr="004057A2" w14:paraId="3E01F22C" w14:textId="77777777" w:rsidTr="00BF066A">
        <w:trPr>
          <w:trHeight w:val="413"/>
          <w:jc w:val="center"/>
        </w:trPr>
        <w:tc>
          <w:tcPr>
            <w:tcW w:w="3545" w:type="dxa"/>
            <w:vMerge w:val="restart"/>
            <w:shd w:val="clear" w:color="auto" w:fill="FFFF00"/>
            <w:vAlign w:val="center"/>
          </w:tcPr>
          <w:p w14:paraId="7BFA7C6E" w14:textId="77777777" w:rsidR="00BF066A" w:rsidRDefault="00BF066A" w:rsidP="00F12E49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66185E">
              <w:rPr>
                <w:rFonts w:ascii="Arial" w:hAnsi="Arial" w:cs="Arial"/>
                <w:b/>
              </w:rPr>
              <w:t>Behaviour</w:t>
            </w:r>
          </w:p>
          <w:p w14:paraId="538483AB" w14:textId="77777777" w:rsidR="00BF066A" w:rsidRDefault="00BF066A" w:rsidP="00F12E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  <w:p w14:paraId="1DBC0CC4" w14:textId="77777777" w:rsidR="00BF066A" w:rsidRDefault="00BF066A" w:rsidP="00F12E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  <w:p w14:paraId="52428648" w14:textId="77777777" w:rsidR="00BF066A" w:rsidRDefault="00BF066A" w:rsidP="00F12E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  <w:p w14:paraId="5D265225" w14:textId="77777777" w:rsidR="00BF066A" w:rsidRDefault="00BF066A" w:rsidP="00F12E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  <w:p w14:paraId="222A350D" w14:textId="77777777" w:rsidR="00BF066A" w:rsidRDefault="00BF066A" w:rsidP="00F12E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  <w:p w14:paraId="484204DF" w14:textId="77777777" w:rsidR="00BF066A" w:rsidRDefault="00BF066A" w:rsidP="00F12E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  <w:p w14:paraId="27C1ADFD" w14:textId="77777777" w:rsidR="00BF066A" w:rsidRPr="0066185E" w:rsidRDefault="00BF066A" w:rsidP="00F12E49">
            <w:pPr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Behaviour cont.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4C3C879E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lastRenderedPageBreak/>
              <w:sym w:font="Wingdings" w:char="F0A8"/>
            </w:r>
            <w:r w:rsidRPr="004057A2">
              <w:rPr>
                <w:rFonts w:ascii="Arial" w:hAnsi="Arial" w:cs="Arial"/>
              </w:rPr>
              <w:t xml:space="preserve"> Nervous?</w:t>
            </w: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14:paraId="492BA7E4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 w:rsidRPr="004057A2">
              <w:rPr>
                <w:rFonts w:ascii="Arial" w:hAnsi="Arial" w:cs="Arial"/>
              </w:rPr>
              <w:t xml:space="preserve"> Insulting?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2AD4BA75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 w:rsidRPr="004057A2">
              <w:rPr>
                <w:rFonts w:ascii="Arial" w:hAnsi="Arial" w:cs="Arial"/>
              </w:rPr>
              <w:t xml:space="preserve"> Sleepy?</w:t>
            </w:r>
          </w:p>
        </w:tc>
      </w:tr>
      <w:tr w:rsidR="00BF066A" w:rsidRPr="004057A2" w14:paraId="6CD9160E" w14:textId="77777777" w:rsidTr="00BF066A">
        <w:trPr>
          <w:jc w:val="center"/>
        </w:trPr>
        <w:tc>
          <w:tcPr>
            <w:tcW w:w="3545" w:type="dxa"/>
            <w:vMerge/>
            <w:shd w:val="clear" w:color="auto" w:fill="FFFF00"/>
            <w:vAlign w:val="center"/>
          </w:tcPr>
          <w:p w14:paraId="6BB44964" w14:textId="77777777" w:rsidR="00BF066A" w:rsidRPr="0066185E" w:rsidRDefault="00BF066A" w:rsidP="00F12E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14:paraId="7E705F23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 w:rsidRPr="004057A2">
              <w:rPr>
                <w:rFonts w:ascii="Arial" w:hAnsi="Arial" w:cs="Arial"/>
              </w:rPr>
              <w:t xml:space="preserve"> Exaggerated               Politeness?</w:t>
            </w: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14:paraId="37FEAB71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 w:rsidRPr="004057A2">
              <w:rPr>
                <w:rFonts w:ascii="Arial" w:hAnsi="Arial" w:cs="Arial"/>
              </w:rPr>
              <w:t xml:space="preserve"> Confused?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003CCEA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 w:rsidRPr="004057A2">
              <w:rPr>
                <w:rFonts w:ascii="Arial" w:hAnsi="Arial" w:cs="Arial"/>
              </w:rPr>
              <w:t xml:space="preserve"> Combative?</w:t>
            </w:r>
          </w:p>
        </w:tc>
      </w:tr>
      <w:tr w:rsidR="00BF066A" w:rsidRPr="004057A2" w14:paraId="30300630" w14:textId="77777777" w:rsidTr="00BF066A">
        <w:trPr>
          <w:trHeight w:val="377"/>
          <w:jc w:val="center"/>
        </w:trPr>
        <w:tc>
          <w:tcPr>
            <w:tcW w:w="3545" w:type="dxa"/>
            <w:vMerge/>
            <w:shd w:val="clear" w:color="auto" w:fill="FFFF00"/>
            <w:vAlign w:val="center"/>
          </w:tcPr>
          <w:p w14:paraId="5F300A40" w14:textId="77777777" w:rsidR="00BF066A" w:rsidRPr="0066185E" w:rsidRDefault="00BF066A" w:rsidP="00F12E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14:paraId="51061A22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 w:rsidRPr="004057A2">
              <w:rPr>
                <w:rFonts w:ascii="Arial" w:hAnsi="Arial" w:cs="Arial"/>
              </w:rPr>
              <w:t xml:space="preserve"> Excited?</w:t>
            </w: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14:paraId="72255EDE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 w:rsidRPr="004057A2">
              <w:rPr>
                <w:rFonts w:ascii="Arial" w:hAnsi="Arial" w:cs="Arial"/>
              </w:rPr>
              <w:t xml:space="preserve"> Quarrelsome?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1EB566A8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 w:rsidRPr="004057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Extreme fatigue</w:t>
            </w:r>
            <w:r w:rsidRPr="004057A2">
              <w:rPr>
                <w:rFonts w:ascii="Arial" w:hAnsi="Arial" w:cs="Arial"/>
              </w:rPr>
              <w:t>d?</w:t>
            </w:r>
          </w:p>
        </w:tc>
      </w:tr>
      <w:tr w:rsidR="00BF066A" w:rsidRPr="004057A2" w14:paraId="2979D1DE" w14:textId="77777777" w:rsidTr="00BF066A">
        <w:trPr>
          <w:trHeight w:val="350"/>
          <w:jc w:val="center"/>
        </w:trPr>
        <w:tc>
          <w:tcPr>
            <w:tcW w:w="3545" w:type="dxa"/>
            <w:vMerge/>
            <w:shd w:val="clear" w:color="auto" w:fill="FFFF00"/>
            <w:vAlign w:val="center"/>
          </w:tcPr>
          <w:p w14:paraId="3D6A1A08" w14:textId="77777777" w:rsidR="00BF066A" w:rsidRPr="0066185E" w:rsidRDefault="00BF066A" w:rsidP="00F12E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14:paraId="2A758065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 w:rsidRPr="004057A2">
              <w:rPr>
                <w:rFonts w:ascii="Arial" w:hAnsi="Arial" w:cs="Arial"/>
              </w:rPr>
              <w:t>Uncooperative?</w:t>
            </w: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14:paraId="78CB7436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 w:rsidRPr="004057A2">
              <w:rPr>
                <w:rFonts w:ascii="Arial" w:hAnsi="Arial" w:cs="Arial"/>
              </w:rPr>
              <w:t xml:space="preserve"> Poor memory?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30362D6F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 w:rsidRPr="004057A2">
              <w:rPr>
                <w:rFonts w:ascii="Arial" w:hAnsi="Arial" w:cs="Arial"/>
              </w:rPr>
              <w:t xml:space="preserve"> Overly talkative?</w:t>
            </w:r>
          </w:p>
        </w:tc>
      </w:tr>
      <w:tr w:rsidR="00BF066A" w:rsidRPr="004057A2" w14:paraId="56A9A514" w14:textId="77777777" w:rsidTr="00BF066A">
        <w:trPr>
          <w:trHeight w:val="350"/>
          <w:jc w:val="center"/>
        </w:trPr>
        <w:tc>
          <w:tcPr>
            <w:tcW w:w="3545" w:type="dxa"/>
            <w:vMerge/>
            <w:shd w:val="clear" w:color="auto" w:fill="FFFF00"/>
            <w:vAlign w:val="center"/>
          </w:tcPr>
          <w:p w14:paraId="4175039F" w14:textId="77777777" w:rsidR="00BF066A" w:rsidRPr="0066185E" w:rsidRDefault="00BF066A" w:rsidP="00F12E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14:paraId="4118B9A9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 w:rsidRPr="004057A2">
              <w:rPr>
                <w:rFonts w:ascii="Arial" w:hAnsi="Arial" w:cs="Arial"/>
              </w:rPr>
              <w:t xml:space="preserve"> Happier than usual?</w:t>
            </w: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14:paraId="6C976C7F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 w:rsidRPr="004057A2">
              <w:rPr>
                <w:rFonts w:ascii="Arial" w:hAnsi="Arial" w:cs="Arial"/>
              </w:rPr>
              <w:t xml:space="preserve"> Staring into space?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082A37C1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A</w:t>
            </w:r>
            <w:r w:rsidRPr="004057A2">
              <w:rPr>
                <w:rFonts w:ascii="Arial" w:hAnsi="Arial" w:cs="Arial"/>
              </w:rPr>
              <w:t>re they paranoid?</w:t>
            </w:r>
          </w:p>
        </w:tc>
      </w:tr>
      <w:tr w:rsidR="00BF066A" w:rsidRPr="004057A2" w14:paraId="27758DB3" w14:textId="77777777" w:rsidTr="00BF066A">
        <w:trPr>
          <w:jc w:val="center"/>
        </w:trPr>
        <w:tc>
          <w:tcPr>
            <w:tcW w:w="3545" w:type="dxa"/>
            <w:vMerge/>
            <w:shd w:val="clear" w:color="auto" w:fill="FFFF00"/>
            <w:vAlign w:val="center"/>
          </w:tcPr>
          <w:p w14:paraId="452ED26C" w14:textId="77777777" w:rsidR="00BF066A" w:rsidRPr="0066185E" w:rsidRDefault="00BF066A" w:rsidP="00F12E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03" w:type="dxa"/>
            <w:gridSpan w:val="4"/>
            <w:shd w:val="clear" w:color="auto" w:fill="auto"/>
          </w:tcPr>
          <w:p w14:paraId="304B5120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t>Other (please specify)</w:t>
            </w:r>
          </w:p>
          <w:p w14:paraId="547414F0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</w:p>
          <w:p w14:paraId="04540CA3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their behaviour normal?  Yes - No</w:t>
            </w:r>
          </w:p>
        </w:tc>
      </w:tr>
      <w:tr w:rsidR="00BF066A" w:rsidRPr="004057A2" w14:paraId="10ADB4A2" w14:textId="77777777" w:rsidTr="00BF066A">
        <w:trPr>
          <w:trHeight w:val="350"/>
          <w:jc w:val="center"/>
        </w:trPr>
        <w:tc>
          <w:tcPr>
            <w:tcW w:w="3545" w:type="dxa"/>
            <w:vMerge w:val="restart"/>
            <w:shd w:val="clear" w:color="auto" w:fill="FFFF00"/>
            <w:vAlign w:val="center"/>
          </w:tcPr>
          <w:p w14:paraId="63C9E69D" w14:textId="77777777" w:rsidR="00BF066A" w:rsidRPr="0066185E" w:rsidRDefault="00BF066A" w:rsidP="00F12E49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66185E">
              <w:rPr>
                <w:rFonts w:ascii="Arial" w:hAnsi="Arial" w:cs="Arial"/>
                <w:b/>
              </w:rPr>
              <w:t>Unusual Actions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53A10607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 w:rsidRPr="004057A2">
              <w:rPr>
                <w:rFonts w:ascii="Arial" w:hAnsi="Arial" w:cs="Arial"/>
              </w:rPr>
              <w:t xml:space="preserve"> Sweating?</w:t>
            </w: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14:paraId="63711115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 w:rsidRPr="004057A2">
              <w:rPr>
                <w:rFonts w:ascii="Arial" w:hAnsi="Arial" w:cs="Arial"/>
              </w:rPr>
              <w:t xml:space="preserve"> Slow reactions?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03A94AF8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 w:rsidRPr="004057A2">
              <w:rPr>
                <w:rFonts w:ascii="Arial" w:hAnsi="Arial" w:cs="Arial"/>
              </w:rPr>
              <w:t xml:space="preserve"> Crying?</w:t>
            </w:r>
          </w:p>
        </w:tc>
      </w:tr>
      <w:tr w:rsidR="00BF066A" w:rsidRPr="004057A2" w14:paraId="5215C8B8" w14:textId="77777777" w:rsidTr="00BF066A">
        <w:trPr>
          <w:trHeight w:val="440"/>
          <w:jc w:val="center"/>
        </w:trPr>
        <w:tc>
          <w:tcPr>
            <w:tcW w:w="3545" w:type="dxa"/>
            <w:vMerge/>
            <w:shd w:val="clear" w:color="auto" w:fill="FFFF00"/>
            <w:vAlign w:val="center"/>
          </w:tcPr>
          <w:p w14:paraId="72F76897" w14:textId="77777777" w:rsidR="00BF066A" w:rsidRPr="0066185E" w:rsidRDefault="00BF066A" w:rsidP="00F12E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14:paraId="18745C79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 w:rsidRPr="004057A2">
              <w:rPr>
                <w:rFonts w:ascii="Arial" w:hAnsi="Arial" w:cs="Arial"/>
              </w:rPr>
              <w:t xml:space="preserve"> Quick moving?</w:t>
            </w: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14:paraId="430C4BEC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 w:rsidRPr="004057A2">
              <w:rPr>
                <w:rFonts w:ascii="Arial" w:hAnsi="Arial" w:cs="Arial"/>
              </w:rPr>
              <w:t xml:space="preserve"> Tremors?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9C97EE4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 w:rsidRPr="004057A2">
              <w:rPr>
                <w:rFonts w:ascii="Arial" w:hAnsi="Arial" w:cs="Arial"/>
              </w:rPr>
              <w:t xml:space="preserve"> Fighting?</w:t>
            </w:r>
          </w:p>
        </w:tc>
      </w:tr>
      <w:tr w:rsidR="00BF066A" w:rsidRPr="004057A2" w14:paraId="6F33B1B5" w14:textId="77777777" w:rsidTr="00BF066A">
        <w:trPr>
          <w:trHeight w:val="440"/>
          <w:jc w:val="center"/>
        </w:trPr>
        <w:tc>
          <w:tcPr>
            <w:tcW w:w="3545" w:type="dxa"/>
            <w:vMerge/>
            <w:shd w:val="clear" w:color="auto" w:fill="FFFF00"/>
            <w:vAlign w:val="center"/>
          </w:tcPr>
          <w:p w14:paraId="28C21728" w14:textId="77777777" w:rsidR="00BF066A" w:rsidRPr="0066185E" w:rsidRDefault="00BF066A" w:rsidP="00F12E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14:paraId="38FF2AFB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 w:rsidRPr="004057A2">
              <w:rPr>
                <w:rFonts w:ascii="Arial" w:hAnsi="Arial" w:cs="Arial"/>
              </w:rPr>
              <w:t xml:space="preserve"> Are they angry</w:t>
            </w:r>
          </w:p>
        </w:tc>
        <w:tc>
          <w:tcPr>
            <w:tcW w:w="4654" w:type="dxa"/>
            <w:gridSpan w:val="3"/>
            <w:shd w:val="clear" w:color="auto" w:fill="auto"/>
            <w:vAlign w:val="center"/>
          </w:tcPr>
          <w:p w14:paraId="3020A3AB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A</w:t>
            </w:r>
            <w:r w:rsidRPr="004057A2">
              <w:rPr>
                <w:rFonts w:ascii="Arial" w:hAnsi="Arial" w:cs="Arial"/>
              </w:rPr>
              <w:t>re the</w:t>
            </w:r>
            <w:r>
              <w:rPr>
                <w:rFonts w:ascii="Arial" w:hAnsi="Arial" w:cs="Arial"/>
              </w:rPr>
              <w:t>y talking about things that do no</w:t>
            </w:r>
            <w:r w:rsidRPr="004057A2">
              <w:rPr>
                <w:rFonts w:ascii="Arial" w:hAnsi="Arial" w:cs="Arial"/>
              </w:rPr>
              <w:t>t make any sense?</w:t>
            </w:r>
          </w:p>
        </w:tc>
      </w:tr>
      <w:tr w:rsidR="00BF066A" w:rsidRPr="004057A2" w14:paraId="21C32B60" w14:textId="77777777" w:rsidTr="00BF066A">
        <w:trPr>
          <w:trHeight w:val="440"/>
          <w:jc w:val="center"/>
        </w:trPr>
        <w:tc>
          <w:tcPr>
            <w:tcW w:w="3545" w:type="dxa"/>
            <w:vMerge/>
            <w:shd w:val="clear" w:color="auto" w:fill="FFFF00"/>
            <w:vAlign w:val="center"/>
          </w:tcPr>
          <w:p w14:paraId="2D355DBF" w14:textId="77777777" w:rsidR="00BF066A" w:rsidRPr="0066185E" w:rsidRDefault="00BF066A" w:rsidP="00F12E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14:paraId="735A3EED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disappearing from the work area often</w:t>
            </w:r>
          </w:p>
        </w:tc>
        <w:tc>
          <w:tcPr>
            <w:tcW w:w="4654" w:type="dxa"/>
            <w:gridSpan w:val="3"/>
            <w:shd w:val="clear" w:color="auto" w:fill="auto"/>
            <w:vAlign w:val="center"/>
          </w:tcPr>
          <w:p w14:paraId="682D026E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Going to the washroom a lot?</w:t>
            </w:r>
          </w:p>
        </w:tc>
      </w:tr>
      <w:tr w:rsidR="00BF066A" w:rsidRPr="004057A2" w14:paraId="3BE24F5C" w14:textId="77777777" w:rsidTr="00BF066A">
        <w:trPr>
          <w:jc w:val="center"/>
        </w:trPr>
        <w:tc>
          <w:tcPr>
            <w:tcW w:w="3545" w:type="dxa"/>
            <w:vMerge/>
            <w:shd w:val="clear" w:color="auto" w:fill="FFFF00"/>
            <w:vAlign w:val="center"/>
          </w:tcPr>
          <w:p w14:paraId="5763CD8D" w14:textId="77777777" w:rsidR="00BF066A" w:rsidRPr="0066185E" w:rsidRDefault="00BF066A" w:rsidP="00F12E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03" w:type="dxa"/>
            <w:gridSpan w:val="4"/>
            <w:shd w:val="clear" w:color="auto" w:fill="auto"/>
          </w:tcPr>
          <w:p w14:paraId="2AD18599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t>Other (please specify)</w:t>
            </w:r>
          </w:p>
          <w:p w14:paraId="42FEFD39" w14:textId="77777777" w:rsidR="00BF066A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</w:p>
          <w:p w14:paraId="4B4547DA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BF066A" w:rsidRPr="004057A2" w14:paraId="242F2F0D" w14:textId="77777777" w:rsidTr="00BF066A">
        <w:trPr>
          <w:trHeight w:val="350"/>
          <w:jc w:val="center"/>
        </w:trPr>
        <w:tc>
          <w:tcPr>
            <w:tcW w:w="3545" w:type="dxa"/>
            <w:vMerge w:val="restart"/>
            <w:shd w:val="clear" w:color="auto" w:fill="FFFF00"/>
            <w:vAlign w:val="center"/>
          </w:tcPr>
          <w:p w14:paraId="740B5C1A" w14:textId="77777777" w:rsidR="00BF066A" w:rsidRPr="0066185E" w:rsidRDefault="00BF066A" w:rsidP="00F12E49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66185E">
              <w:rPr>
                <w:rFonts w:ascii="Arial" w:hAnsi="Arial" w:cs="Arial"/>
                <w:b/>
              </w:rPr>
              <w:t>Speech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72D94FEC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 w:rsidRPr="004057A2">
              <w:rPr>
                <w:rFonts w:ascii="Arial" w:hAnsi="Arial" w:cs="Arial"/>
              </w:rPr>
              <w:t xml:space="preserve"> Slurred?</w:t>
            </w: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14:paraId="15DC01F4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 w:rsidRPr="004057A2">
              <w:rPr>
                <w:rFonts w:ascii="Arial" w:hAnsi="Arial" w:cs="Arial"/>
              </w:rPr>
              <w:t xml:space="preserve"> Slow?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3443B2CD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 w:rsidRPr="004057A2">
              <w:rPr>
                <w:rFonts w:ascii="Arial" w:hAnsi="Arial" w:cs="Arial"/>
              </w:rPr>
              <w:t xml:space="preserve"> Confused?</w:t>
            </w:r>
          </w:p>
        </w:tc>
      </w:tr>
      <w:tr w:rsidR="00BF066A" w:rsidRPr="004057A2" w14:paraId="4D10287F" w14:textId="77777777" w:rsidTr="00BF066A">
        <w:trPr>
          <w:trHeight w:val="350"/>
          <w:jc w:val="center"/>
        </w:trPr>
        <w:tc>
          <w:tcPr>
            <w:tcW w:w="3545" w:type="dxa"/>
            <w:vMerge/>
            <w:shd w:val="clear" w:color="auto" w:fill="FFFF00"/>
            <w:vAlign w:val="center"/>
          </w:tcPr>
          <w:p w14:paraId="412CD1A0" w14:textId="77777777" w:rsidR="00BF066A" w:rsidRPr="0066185E" w:rsidRDefault="00BF066A" w:rsidP="00F12E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14:paraId="6F72C109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 w:rsidRPr="004057A2">
              <w:rPr>
                <w:rFonts w:ascii="Arial" w:hAnsi="Arial" w:cs="Arial"/>
              </w:rPr>
              <w:t xml:space="preserve"> Thick?</w:t>
            </w: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14:paraId="20647546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 w:rsidRPr="004057A2">
              <w:rPr>
                <w:rFonts w:ascii="Arial" w:hAnsi="Arial" w:cs="Arial"/>
              </w:rPr>
              <w:t xml:space="preserve"> Rambling?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8F3D3C6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 w:rsidRPr="004057A2">
              <w:rPr>
                <w:rFonts w:ascii="Arial" w:hAnsi="Arial" w:cs="Arial"/>
              </w:rPr>
              <w:t xml:space="preserve"> Pressured?</w:t>
            </w:r>
          </w:p>
        </w:tc>
      </w:tr>
      <w:tr w:rsidR="00BF066A" w:rsidRPr="004057A2" w14:paraId="6A5A0D96" w14:textId="77777777" w:rsidTr="00BF066A">
        <w:trPr>
          <w:trHeight w:val="350"/>
          <w:jc w:val="center"/>
        </w:trPr>
        <w:tc>
          <w:tcPr>
            <w:tcW w:w="3545" w:type="dxa"/>
            <w:vMerge/>
            <w:shd w:val="clear" w:color="auto" w:fill="FFFF00"/>
            <w:vAlign w:val="center"/>
          </w:tcPr>
          <w:p w14:paraId="7FEE7A9B" w14:textId="77777777" w:rsidR="00BF066A" w:rsidRPr="0066185E" w:rsidRDefault="00BF066A" w:rsidP="00F12E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14:paraId="7AE290C7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Normal</w:t>
            </w: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14:paraId="60D927E3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Not sure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05DC2A93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BF066A" w:rsidRPr="004057A2" w14:paraId="7B629570" w14:textId="77777777" w:rsidTr="00BF066A">
        <w:trPr>
          <w:jc w:val="center"/>
        </w:trPr>
        <w:tc>
          <w:tcPr>
            <w:tcW w:w="3545" w:type="dxa"/>
            <w:vMerge/>
            <w:shd w:val="clear" w:color="auto" w:fill="FFFF00"/>
            <w:vAlign w:val="center"/>
          </w:tcPr>
          <w:p w14:paraId="1BC81893" w14:textId="77777777" w:rsidR="00BF066A" w:rsidRPr="0066185E" w:rsidRDefault="00BF066A" w:rsidP="00F12E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03" w:type="dxa"/>
            <w:gridSpan w:val="4"/>
            <w:shd w:val="clear" w:color="auto" w:fill="auto"/>
          </w:tcPr>
          <w:p w14:paraId="66637426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t>Other (please specify)</w:t>
            </w:r>
          </w:p>
          <w:p w14:paraId="106BD137" w14:textId="77777777" w:rsidR="00BF066A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</w:p>
          <w:p w14:paraId="1345E4AE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BF066A" w:rsidRPr="004057A2" w14:paraId="08E81E7F" w14:textId="77777777" w:rsidTr="00BF066A">
        <w:trPr>
          <w:trHeight w:val="602"/>
          <w:jc w:val="center"/>
        </w:trPr>
        <w:tc>
          <w:tcPr>
            <w:tcW w:w="3545" w:type="dxa"/>
            <w:vMerge w:val="restart"/>
            <w:shd w:val="clear" w:color="auto" w:fill="FFFF00"/>
            <w:vAlign w:val="center"/>
          </w:tcPr>
          <w:p w14:paraId="100BECAA" w14:textId="77777777" w:rsidR="00BF066A" w:rsidRPr="0066185E" w:rsidRDefault="00BF066A" w:rsidP="00F12E49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66185E">
              <w:rPr>
                <w:rFonts w:ascii="Arial" w:hAnsi="Arial" w:cs="Arial"/>
                <w:b/>
              </w:rPr>
              <w:t>Balance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3482FCB7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 w:rsidRPr="004057A2">
              <w:rPr>
                <w:rFonts w:ascii="Arial" w:hAnsi="Arial" w:cs="Arial"/>
              </w:rPr>
              <w:t xml:space="preserve"> Falling?</w:t>
            </w: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14:paraId="2025D2D9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 w:rsidRPr="004057A2">
              <w:rPr>
                <w:rFonts w:ascii="Arial" w:hAnsi="Arial" w:cs="Arial"/>
              </w:rPr>
              <w:t xml:space="preserve"> Staggering or unsteady on their feet?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6616848E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 w:rsidRPr="004057A2">
              <w:rPr>
                <w:rFonts w:ascii="Arial" w:hAnsi="Arial" w:cs="Arial"/>
              </w:rPr>
              <w:t xml:space="preserve"> Unsure?</w:t>
            </w:r>
          </w:p>
        </w:tc>
      </w:tr>
      <w:tr w:rsidR="00BF066A" w:rsidRPr="004057A2" w14:paraId="015F7699" w14:textId="77777777" w:rsidTr="00BF066A">
        <w:trPr>
          <w:trHeight w:val="350"/>
          <w:jc w:val="center"/>
        </w:trPr>
        <w:tc>
          <w:tcPr>
            <w:tcW w:w="3545" w:type="dxa"/>
            <w:vMerge/>
            <w:shd w:val="clear" w:color="auto" w:fill="FFFF00"/>
          </w:tcPr>
          <w:p w14:paraId="4BE6989F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14:paraId="6879E539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 w:rsidRPr="004057A2">
              <w:rPr>
                <w:rFonts w:ascii="Arial" w:hAnsi="Arial" w:cs="Arial"/>
              </w:rPr>
              <w:t xml:space="preserve"> Needs support?</w:t>
            </w: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14:paraId="275BB744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 w:rsidRPr="004057A2">
              <w:rPr>
                <w:rFonts w:ascii="Arial" w:hAnsi="Arial" w:cs="Arial"/>
              </w:rPr>
              <w:t xml:space="preserve"> Stumbling?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04927357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 w:rsidRPr="004057A2">
              <w:rPr>
                <w:rFonts w:ascii="Arial" w:hAnsi="Arial" w:cs="Arial"/>
              </w:rPr>
              <w:t xml:space="preserve"> Normal?</w:t>
            </w:r>
          </w:p>
        </w:tc>
      </w:tr>
      <w:tr w:rsidR="00BF066A" w:rsidRPr="004057A2" w14:paraId="0B33F4A4" w14:textId="77777777" w:rsidTr="00BF066A">
        <w:trPr>
          <w:jc w:val="center"/>
        </w:trPr>
        <w:tc>
          <w:tcPr>
            <w:tcW w:w="3545" w:type="dxa"/>
            <w:vMerge/>
            <w:shd w:val="clear" w:color="auto" w:fill="FFFF00"/>
          </w:tcPr>
          <w:p w14:paraId="46558294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6803" w:type="dxa"/>
            <w:gridSpan w:val="4"/>
            <w:shd w:val="clear" w:color="auto" w:fill="auto"/>
          </w:tcPr>
          <w:p w14:paraId="597F4E0B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t>Other (please specify)</w:t>
            </w:r>
          </w:p>
          <w:p w14:paraId="751DB183" w14:textId="77777777" w:rsidR="00BF066A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</w:p>
          <w:p w14:paraId="03E1DEFB" w14:textId="40A42B4B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BF066A" w:rsidRPr="004057A2" w14:paraId="492D3337" w14:textId="77777777" w:rsidTr="00BF066A">
        <w:trPr>
          <w:jc w:val="center"/>
        </w:trPr>
        <w:tc>
          <w:tcPr>
            <w:tcW w:w="3545" w:type="dxa"/>
            <w:shd w:val="clear" w:color="auto" w:fill="FFFF00"/>
            <w:vAlign w:val="center"/>
          </w:tcPr>
          <w:p w14:paraId="633CE68E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4057A2">
              <w:rPr>
                <w:rFonts w:ascii="Arial" w:hAnsi="Arial" w:cs="Arial"/>
                <w:b/>
              </w:rPr>
              <w:lastRenderedPageBreak/>
              <w:t>Eyes &amp; Appearance</w:t>
            </w:r>
          </w:p>
        </w:tc>
        <w:tc>
          <w:tcPr>
            <w:tcW w:w="6803" w:type="dxa"/>
            <w:gridSpan w:val="4"/>
            <w:shd w:val="clear" w:color="auto" w:fill="auto"/>
          </w:tcPr>
          <w:p w14:paraId="3265D185" w14:textId="77777777" w:rsidR="00BF066A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E</w:t>
            </w:r>
            <w:r w:rsidRPr="004057A2">
              <w:rPr>
                <w:rFonts w:ascii="Arial" w:hAnsi="Arial" w:cs="Arial"/>
              </w:rPr>
              <w:t xml:space="preserve">yes blood shot?  </w:t>
            </w:r>
            <w:r w:rsidRPr="004057A2">
              <w:rPr>
                <w:rFonts w:ascii="Arial" w:hAnsi="Arial" w:cs="Arial"/>
              </w:rPr>
              <w:sym w:font="Wingdings" w:char="F0A8"/>
            </w:r>
            <w:r w:rsidRPr="004057A2">
              <w:rPr>
                <w:rFonts w:ascii="Arial" w:hAnsi="Arial" w:cs="Arial"/>
              </w:rPr>
              <w:t xml:space="preserve"> Are </w:t>
            </w:r>
            <w:r w:rsidRPr="008157CF">
              <w:rPr>
                <w:rFonts w:ascii="Arial" w:hAnsi="Arial" w:cs="Arial"/>
              </w:rPr>
              <w:t xml:space="preserve">pupils </w:t>
            </w:r>
            <w:r w:rsidRPr="008157CF">
              <w:rPr>
                <w:rFonts w:ascii="Arial" w:hAnsi="Arial" w:cs="Arial"/>
                <w:color w:val="1C2838"/>
              </w:rPr>
              <w:t>Dilated</w:t>
            </w:r>
            <w:r w:rsidRPr="004057A2">
              <w:rPr>
                <w:rFonts w:ascii="Arial" w:hAnsi="Arial" w:cs="Arial"/>
              </w:rPr>
              <w:t xml:space="preserve">?      </w:t>
            </w:r>
            <w:r w:rsidRPr="004057A2">
              <w:rPr>
                <w:rFonts w:ascii="Arial" w:hAnsi="Arial" w:cs="Arial"/>
              </w:rPr>
              <w:sym w:font="Wingdings" w:char="F0A8"/>
            </w:r>
            <w:r w:rsidRPr="004057A2">
              <w:rPr>
                <w:rFonts w:ascii="Arial" w:hAnsi="Arial" w:cs="Arial"/>
              </w:rPr>
              <w:t xml:space="preserve"> Unsure?</w:t>
            </w:r>
          </w:p>
          <w:p w14:paraId="07239F6E" w14:textId="0F2FE38E" w:rsidR="00BF066A" w:rsidRDefault="00BF066A" w:rsidP="00F12E49">
            <w:pPr>
              <w:spacing w:before="120" w:line="360" w:lineRule="auto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</w:rPr>
              <w:t xml:space="preserve">Have you tested the worker for </w:t>
            </w:r>
            <w:r w:rsidRPr="00620168">
              <w:rPr>
                <w:rFonts w:ascii="Arial" w:hAnsi="Arial" w:cs="Arial"/>
                <w:b/>
                <w:lang w:eastAsia="en-CA"/>
              </w:rPr>
              <w:t xml:space="preserve">The Horizontal Gaze Nystagmus </w:t>
            </w:r>
            <w:r w:rsidRPr="00620168">
              <w:rPr>
                <w:rFonts w:ascii="Arial" w:hAnsi="Arial" w:cs="Arial"/>
                <w:lang w:eastAsia="en-CA"/>
              </w:rPr>
              <w:t>if so, what was the result of that?</w:t>
            </w:r>
          </w:p>
          <w:p w14:paraId="698BE90A" w14:textId="71B6FFB5" w:rsidR="00BF066A" w:rsidRPr="00620168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normal   </w:t>
            </w:r>
            <w:r w:rsidRPr="004057A2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some jerking of the eyes  </w:t>
            </w:r>
            <w:r w:rsidRPr="004057A2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Jerking of the eyes</w:t>
            </w:r>
          </w:p>
          <w:p w14:paraId="7CA7F6B4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4057A2">
              <w:rPr>
                <w:rFonts w:ascii="Arial" w:hAnsi="Arial" w:cs="Arial"/>
              </w:rPr>
              <w:t>Are they dressed differently, shirt hanging out, collar up?</w:t>
            </w:r>
          </w:p>
          <w:p w14:paraId="52B05CFD" w14:textId="77777777" w:rsidR="00BF066A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t>Other;</w:t>
            </w:r>
          </w:p>
          <w:p w14:paraId="52EC2AA7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BF066A" w:rsidRPr="004057A2" w14:paraId="48EF8770" w14:textId="77777777" w:rsidTr="00BF066A">
        <w:trPr>
          <w:jc w:val="center"/>
        </w:trPr>
        <w:tc>
          <w:tcPr>
            <w:tcW w:w="3545" w:type="dxa"/>
            <w:shd w:val="clear" w:color="auto" w:fill="FFFF00"/>
            <w:vAlign w:val="center"/>
          </w:tcPr>
          <w:p w14:paraId="6612AA0F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4057A2">
              <w:rPr>
                <w:rFonts w:ascii="Arial" w:hAnsi="Arial" w:cs="Arial"/>
                <w:b/>
              </w:rPr>
              <w:t>Sobriety Tests</w:t>
            </w:r>
          </w:p>
        </w:tc>
        <w:tc>
          <w:tcPr>
            <w:tcW w:w="6803" w:type="dxa"/>
            <w:gridSpan w:val="4"/>
            <w:shd w:val="clear" w:color="auto" w:fill="auto"/>
          </w:tcPr>
          <w:p w14:paraId="7512DC8F" w14:textId="77777777" w:rsidR="00BF066A" w:rsidRPr="00DB2EBE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t>Line walk</w:t>
            </w:r>
            <w:r>
              <w:rPr>
                <w:rFonts w:ascii="Arial" w:hAnsi="Arial" w:cs="Arial"/>
              </w:rPr>
              <w:t xml:space="preserve">   </w:t>
            </w:r>
            <w:r w:rsidRPr="004057A2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</w:t>
            </w:r>
            <w:r w:rsidRPr="00DB2EBE">
              <w:rPr>
                <w:rFonts w:ascii="Arial" w:hAnsi="Arial" w:cs="Arial"/>
              </w:rPr>
              <w:t xml:space="preserve">Poor - </w:t>
            </w:r>
            <w:r w:rsidRPr="00DB2EBE">
              <w:rPr>
                <w:rFonts w:ascii="Arial" w:hAnsi="Arial" w:cs="Arial"/>
              </w:rPr>
              <w:sym w:font="Wingdings" w:char="F0A8"/>
            </w:r>
            <w:r w:rsidRPr="00DB2EBE">
              <w:rPr>
                <w:rFonts w:ascii="Arial" w:hAnsi="Arial" w:cs="Arial"/>
              </w:rPr>
              <w:t xml:space="preserve"> 0    </w:t>
            </w:r>
            <w:r w:rsidRPr="00DB2EBE">
              <w:rPr>
                <w:rFonts w:ascii="Arial" w:hAnsi="Arial" w:cs="Arial"/>
              </w:rPr>
              <w:sym w:font="Wingdings" w:char="F0A8"/>
            </w:r>
            <w:r w:rsidRPr="00DB2EBE">
              <w:rPr>
                <w:rFonts w:ascii="Arial" w:hAnsi="Arial" w:cs="Arial"/>
              </w:rPr>
              <w:t xml:space="preserve"> 1   </w:t>
            </w:r>
            <w:r w:rsidRPr="00DB2EBE">
              <w:rPr>
                <w:rFonts w:ascii="Arial" w:hAnsi="Arial" w:cs="Arial"/>
              </w:rPr>
              <w:sym w:font="Wingdings" w:char="F0A8"/>
            </w:r>
            <w:r w:rsidRPr="00DB2EBE">
              <w:rPr>
                <w:rFonts w:ascii="Arial" w:hAnsi="Arial" w:cs="Arial"/>
              </w:rPr>
              <w:t xml:space="preserve"> 2     </w:t>
            </w:r>
            <w:r w:rsidRPr="00DB2EBE">
              <w:rPr>
                <w:rFonts w:ascii="Arial" w:hAnsi="Arial" w:cs="Arial"/>
              </w:rPr>
              <w:sym w:font="Wingdings" w:char="F0A8"/>
            </w:r>
            <w:r w:rsidRPr="00DB2EBE">
              <w:rPr>
                <w:rFonts w:ascii="Arial" w:hAnsi="Arial" w:cs="Arial"/>
              </w:rPr>
              <w:t xml:space="preserve"> 3   </w:t>
            </w:r>
            <w:r w:rsidRPr="00DB2EBE">
              <w:rPr>
                <w:rFonts w:ascii="Arial" w:hAnsi="Arial" w:cs="Arial"/>
              </w:rPr>
              <w:sym w:font="Wingdings" w:char="F0A8"/>
            </w:r>
            <w:r w:rsidRPr="00DB2EBE">
              <w:rPr>
                <w:rFonts w:ascii="Arial" w:hAnsi="Arial" w:cs="Arial"/>
              </w:rPr>
              <w:t xml:space="preserve"> 4    </w:t>
            </w:r>
            <w:r w:rsidRPr="00DB2EBE">
              <w:rPr>
                <w:rFonts w:ascii="Arial" w:hAnsi="Arial" w:cs="Arial"/>
              </w:rPr>
              <w:sym w:font="Wingdings" w:char="F0A8"/>
            </w:r>
            <w:r w:rsidRPr="00DB2EBE">
              <w:rPr>
                <w:rFonts w:ascii="Arial" w:hAnsi="Arial" w:cs="Arial"/>
              </w:rPr>
              <w:t xml:space="preserve"> 5 - Good</w:t>
            </w:r>
          </w:p>
          <w:p w14:paraId="6FA4555B" w14:textId="77777777" w:rsidR="00BF066A" w:rsidRPr="00DB2EBE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t xml:space="preserve">OLS              </w:t>
            </w:r>
            <w:r>
              <w:rPr>
                <w:rFonts w:ascii="Arial" w:hAnsi="Arial" w:cs="Arial"/>
              </w:rPr>
              <w:t xml:space="preserve">   </w:t>
            </w:r>
            <w:r w:rsidRPr="00DB2EBE">
              <w:rPr>
                <w:rFonts w:ascii="Arial" w:hAnsi="Arial" w:cs="Arial"/>
              </w:rPr>
              <w:t xml:space="preserve">Poor - </w:t>
            </w:r>
            <w:r w:rsidRPr="00DB2EBE">
              <w:rPr>
                <w:rFonts w:ascii="Arial" w:hAnsi="Arial" w:cs="Arial"/>
              </w:rPr>
              <w:sym w:font="Wingdings" w:char="F0A8"/>
            </w:r>
            <w:r w:rsidRPr="00DB2EBE">
              <w:rPr>
                <w:rFonts w:ascii="Arial" w:hAnsi="Arial" w:cs="Arial"/>
              </w:rPr>
              <w:t xml:space="preserve"> 0    </w:t>
            </w:r>
            <w:r w:rsidRPr="00DB2EBE">
              <w:rPr>
                <w:rFonts w:ascii="Arial" w:hAnsi="Arial" w:cs="Arial"/>
              </w:rPr>
              <w:sym w:font="Wingdings" w:char="F0A8"/>
            </w:r>
            <w:r w:rsidRPr="00DB2EBE">
              <w:rPr>
                <w:rFonts w:ascii="Arial" w:hAnsi="Arial" w:cs="Arial"/>
              </w:rPr>
              <w:t xml:space="preserve"> 1   </w:t>
            </w:r>
            <w:r w:rsidRPr="00DB2EBE">
              <w:rPr>
                <w:rFonts w:ascii="Arial" w:hAnsi="Arial" w:cs="Arial"/>
              </w:rPr>
              <w:sym w:font="Wingdings" w:char="F0A8"/>
            </w:r>
            <w:r w:rsidRPr="00DB2EBE">
              <w:rPr>
                <w:rFonts w:ascii="Arial" w:hAnsi="Arial" w:cs="Arial"/>
              </w:rPr>
              <w:t xml:space="preserve"> 2     </w:t>
            </w:r>
            <w:r w:rsidRPr="00DB2EBE">
              <w:rPr>
                <w:rFonts w:ascii="Arial" w:hAnsi="Arial" w:cs="Arial"/>
              </w:rPr>
              <w:sym w:font="Wingdings" w:char="F0A8"/>
            </w:r>
            <w:r w:rsidRPr="00DB2EBE">
              <w:rPr>
                <w:rFonts w:ascii="Arial" w:hAnsi="Arial" w:cs="Arial"/>
              </w:rPr>
              <w:t xml:space="preserve"> 3   </w:t>
            </w:r>
            <w:r w:rsidRPr="00DB2EBE">
              <w:rPr>
                <w:rFonts w:ascii="Arial" w:hAnsi="Arial" w:cs="Arial"/>
              </w:rPr>
              <w:sym w:font="Wingdings" w:char="F0A8"/>
            </w:r>
            <w:r w:rsidRPr="00DB2EBE">
              <w:rPr>
                <w:rFonts w:ascii="Arial" w:hAnsi="Arial" w:cs="Arial"/>
              </w:rPr>
              <w:t xml:space="preserve"> 4    </w:t>
            </w:r>
            <w:r w:rsidRPr="00DB2EBE">
              <w:rPr>
                <w:rFonts w:ascii="Arial" w:hAnsi="Arial" w:cs="Arial"/>
              </w:rPr>
              <w:sym w:font="Wingdings" w:char="F0A8"/>
            </w:r>
            <w:r w:rsidRPr="00DB2EBE">
              <w:rPr>
                <w:rFonts w:ascii="Arial" w:hAnsi="Arial" w:cs="Arial"/>
              </w:rPr>
              <w:t xml:space="preserve"> 5 - Good</w:t>
            </w:r>
          </w:p>
          <w:p w14:paraId="0E6B6432" w14:textId="77777777" w:rsidR="00BF066A" w:rsidRPr="00DB2EBE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66185E">
              <w:rPr>
                <w:rFonts w:ascii="Arial" w:hAnsi="Arial" w:cs="Arial"/>
              </w:rPr>
              <w:t>Hand to nose</w:t>
            </w:r>
            <w:r>
              <w:rPr>
                <w:rFonts w:ascii="Arial" w:hAnsi="Arial" w:cs="Arial"/>
              </w:rPr>
              <w:t xml:space="preserve">  </w:t>
            </w:r>
            <w:r w:rsidRPr="004057A2">
              <w:rPr>
                <w:rFonts w:ascii="Arial" w:hAnsi="Arial" w:cs="Arial"/>
              </w:rPr>
              <w:t xml:space="preserve"> </w:t>
            </w:r>
            <w:r w:rsidRPr="00DB2EBE">
              <w:rPr>
                <w:rFonts w:ascii="Arial" w:hAnsi="Arial" w:cs="Arial"/>
              </w:rPr>
              <w:t xml:space="preserve">Poor - </w:t>
            </w:r>
            <w:r w:rsidRPr="00DB2EBE">
              <w:rPr>
                <w:rFonts w:ascii="Arial" w:hAnsi="Arial" w:cs="Arial"/>
              </w:rPr>
              <w:sym w:font="Wingdings" w:char="F0A8"/>
            </w:r>
            <w:r w:rsidRPr="00DB2EBE">
              <w:rPr>
                <w:rFonts w:ascii="Arial" w:hAnsi="Arial" w:cs="Arial"/>
              </w:rPr>
              <w:t xml:space="preserve"> 0    </w:t>
            </w:r>
            <w:r w:rsidRPr="00DB2EBE">
              <w:rPr>
                <w:rFonts w:ascii="Arial" w:hAnsi="Arial" w:cs="Arial"/>
              </w:rPr>
              <w:sym w:font="Wingdings" w:char="F0A8"/>
            </w:r>
            <w:r w:rsidRPr="00DB2EBE">
              <w:rPr>
                <w:rFonts w:ascii="Arial" w:hAnsi="Arial" w:cs="Arial"/>
              </w:rPr>
              <w:t xml:space="preserve"> 1   </w:t>
            </w:r>
            <w:r w:rsidRPr="00DB2EBE">
              <w:rPr>
                <w:rFonts w:ascii="Arial" w:hAnsi="Arial" w:cs="Arial"/>
              </w:rPr>
              <w:sym w:font="Wingdings" w:char="F0A8"/>
            </w:r>
            <w:r w:rsidRPr="00DB2EBE">
              <w:rPr>
                <w:rFonts w:ascii="Arial" w:hAnsi="Arial" w:cs="Arial"/>
              </w:rPr>
              <w:t xml:space="preserve"> 2     </w:t>
            </w:r>
            <w:r w:rsidRPr="00DB2EBE">
              <w:rPr>
                <w:rFonts w:ascii="Arial" w:hAnsi="Arial" w:cs="Arial"/>
              </w:rPr>
              <w:sym w:font="Wingdings" w:char="F0A8"/>
            </w:r>
            <w:r w:rsidRPr="00DB2EBE">
              <w:rPr>
                <w:rFonts w:ascii="Arial" w:hAnsi="Arial" w:cs="Arial"/>
              </w:rPr>
              <w:t xml:space="preserve"> 3   </w:t>
            </w:r>
            <w:r w:rsidRPr="00DB2EBE">
              <w:rPr>
                <w:rFonts w:ascii="Arial" w:hAnsi="Arial" w:cs="Arial"/>
              </w:rPr>
              <w:sym w:font="Wingdings" w:char="F0A8"/>
            </w:r>
            <w:r w:rsidRPr="00DB2EBE">
              <w:rPr>
                <w:rFonts w:ascii="Arial" w:hAnsi="Arial" w:cs="Arial"/>
              </w:rPr>
              <w:t xml:space="preserve"> 4    </w:t>
            </w:r>
            <w:r w:rsidRPr="00DB2EBE">
              <w:rPr>
                <w:rFonts w:ascii="Arial" w:hAnsi="Arial" w:cs="Arial"/>
              </w:rPr>
              <w:sym w:font="Wingdings" w:char="F0A8"/>
            </w:r>
            <w:r w:rsidRPr="00DB2EBE">
              <w:rPr>
                <w:rFonts w:ascii="Arial" w:hAnsi="Arial" w:cs="Arial"/>
              </w:rPr>
              <w:t xml:space="preserve"> 5 – Good</w:t>
            </w:r>
          </w:p>
        </w:tc>
      </w:tr>
      <w:tr w:rsidR="00BF066A" w:rsidRPr="004057A2" w14:paraId="0C4D6397" w14:textId="77777777" w:rsidTr="00BF066A">
        <w:trPr>
          <w:jc w:val="center"/>
        </w:trPr>
        <w:tc>
          <w:tcPr>
            <w:tcW w:w="3545" w:type="dxa"/>
            <w:shd w:val="clear" w:color="auto" w:fill="FFFF00"/>
            <w:vAlign w:val="center"/>
          </w:tcPr>
          <w:p w14:paraId="282BB326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A024C5">
              <w:rPr>
                <w:rFonts w:ascii="Arial" w:hAnsi="Arial" w:cs="Arial"/>
                <w:b/>
              </w:rPr>
              <w:t>Is extreme fatigue a factor in this person’s possible impairment?</w:t>
            </w:r>
          </w:p>
        </w:tc>
        <w:tc>
          <w:tcPr>
            <w:tcW w:w="6803" w:type="dxa"/>
            <w:gridSpan w:val="4"/>
            <w:shd w:val="clear" w:color="auto" w:fill="auto"/>
          </w:tcPr>
          <w:p w14:paraId="2F847C04" w14:textId="77777777" w:rsidR="00BF066A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Yes - If yes, what are the details?</w:t>
            </w:r>
          </w:p>
          <w:p w14:paraId="08967CAC" w14:textId="77777777" w:rsidR="00BF066A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No</w:t>
            </w:r>
          </w:p>
          <w:p w14:paraId="10399673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BF066A" w:rsidRPr="004057A2" w14:paraId="79C2F6D3" w14:textId="77777777" w:rsidTr="00BF066A">
        <w:trPr>
          <w:jc w:val="center"/>
        </w:trPr>
        <w:tc>
          <w:tcPr>
            <w:tcW w:w="3545" w:type="dxa"/>
            <w:shd w:val="clear" w:color="auto" w:fill="FFFF00"/>
            <w:vAlign w:val="center"/>
          </w:tcPr>
          <w:p w14:paraId="0FF258F9" w14:textId="77777777" w:rsidR="00BF066A" w:rsidRPr="00A024C5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A024C5">
              <w:rPr>
                <w:rFonts w:ascii="Arial" w:hAnsi="Arial" w:cs="Arial"/>
                <w:b/>
              </w:rPr>
              <w:t>Has the worker done something that would be considered as unsafe?</w:t>
            </w:r>
          </w:p>
        </w:tc>
        <w:tc>
          <w:tcPr>
            <w:tcW w:w="6803" w:type="dxa"/>
            <w:gridSpan w:val="4"/>
            <w:shd w:val="clear" w:color="auto" w:fill="auto"/>
          </w:tcPr>
          <w:p w14:paraId="5F4BF603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Details:</w:t>
            </w:r>
          </w:p>
          <w:p w14:paraId="0029BBB8" w14:textId="77777777" w:rsidR="00BF066A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</w:p>
          <w:p w14:paraId="5C13212A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</w:p>
          <w:p w14:paraId="64EC1F40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</w:p>
          <w:p w14:paraId="5177BE0E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BF066A" w:rsidRPr="004057A2" w14:paraId="75F4AF7D" w14:textId="77777777" w:rsidTr="00BF066A">
        <w:trPr>
          <w:jc w:val="center"/>
        </w:trPr>
        <w:tc>
          <w:tcPr>
            <w:tcW w:w="3545" w:type="dxa"/>
            <w:shd w:val="clear" w:color="auto" w:fill="FFFF00"/>
            <w:vAlign w:val="center"/>
          </w:tcPr>
          <w:p w14:paraId="18329DD5" w14:textId="637572CE" w:rsidR="00BF066A" w:rsidRDefault="00BF066A" w:rsidP="00F12E49">
            <w:pPr>
              <w:spacing w:before="120" w:line="360" w:lineRule="auto"/>
              <w:rPr>
                <w:rFonts w:ascii="Arial" w:hAnsi="Arial" w:cs="Arial"/>
                <w:b/>
              </w:rPr>
            </w:pPr>
            <w:bookmarkStart w:id="1" w:name="_Hlk535782847"/>
            <w:r>
              <w:rPr>
                <w:rFonts w:ascii="Arial" w:hAnsi="Arial" w:cs="Arial"/>
                <w:b/>
              </w:rPr>
              <w:t xml:space="preserve">Are there any other reports from workers or video that would support your suspicion of impairment? </w:t>
            </w:r>
          </w:p>
          <w:p w14:paraId="6E51ED61" w14:textId="766EEACC" w:rsidR="00BF066A" w:rsidRPr="006575A0" w:rsidRDefault="00BF066A" w:rsidP="00F12E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03" w:type="dxa"/>
            <w:gridSpan w:val="4"/>
            <w:shd w:val="clear" w:color="auto" w:fill="auto"/>
          </w:tcPr>
          <w:p w14:paraId="580C9673" w14:textId="40B27654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Details: </w:t>
            </w:r>
          </w:p>
        </w:tc>
      </w:tr>
      <w:bookmarkEnd w:id="1"/>
      <w:tr w:rsidR="00BF066A" w:rsidRPr="004057A2" w14:paraId="369BC1B4" w14:textId="77777777" w:rsidTr="00BF066A">
        <w:trPr>
          <w:jc w:val="center"/>
        </w:trPr>
        <w:tc>
          <w:tcPr>
            <w:tcW w:w="3545" w:type="dxa"/>
            <w:shd w:val="clear" w:color="auto" w:fill="FFFF00"/>
            <w:vAlign w:val="center"/>
          </w:tcPr>
          <w:p w14:paraId="4783F164" w14:textId="77777777" w:rsidR="00BF066A" w:rsidRPr="0066185E" w:rsidRDefault="00BF066A" w:rsidP="00F12E49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6575A0">
              <w:rPr>
                <w:rFonts w:ascii="Arial" w:hAnsi="Arial" w:cs="Arial"/>
                <w:b/>
              </w:rPr>
              <w:lastRenderedPageBreak/>
              <w:t>If impairment is evident, would this worker be a risk to themselves or other</w:t>
            </w:r>
            <w:r>
              <w:rPr>
                <w:rFonts w:ascii="Arial" w:hAnsi="Arial" w:cs="Arial"/>
                <w:b/>
              </w:rPr>
              <w:t>s if allowed to continue working?</w:t>
            </w:r>
          </w:p>
        </w:tc>
        <w:tc>
          <w:tcPr>
            <w:tcW w:w="6803" w:type="dxa"/>
            <w:gridSpan w:val="4"/>
            <w:shd w:val="clear" w:color="auto" w:fill="auto"/>
          </w:tcPr>
          <w:p w14:paraId="2BD0632B" w14:textId="77777777" w:rsidR="00BF066A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Yes</w:t>
            </w:r>
          </w:p>
          <w:p w14:paraId="74793A4A" w14:textId="77777777" w:rsidR="00BF066A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No</w:t>
            </w:r>
          </w:p>
          <w:p w14:paraId="69BE28A2" w14:textId="77777777" w:rsidR="00BF066A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describe:</w:t>
            </w:r>
          </w:p>
          <w:p w14:paraId="3F29C384" w14:textId="77777777" w:rsidR="00BF066A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</w:p>
          <w:p w14:paraId="403E71AD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BF066A" w:rsidRPr="004057A2" w14:paraId="145F7D0B" w14:textId="77777777" w:rsidTr="00BF066A">
        <w:trPr>
          <w:jc w:val="center"/>
        </w:trPr>
        <w:tc>
          <w:tcPr>
            <w:tcW w:w="3545" w:type="dxa"/>
            <w:shd w:val="clear" w:color="auto" w:fill="FFFF00"/>
            <w:vAlign w:val="center"/>
          </w:tcPr>
          <w:p w14:paraId="1062F7A7" w14:textId="77777777" w:rsidR="00BF066A" w:rsidRPr="0066185E" w:rsidRDefault="00BF066A" w:rsidP="00F12E49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7977B1">
              <w:rPr>
                <w:rFonts w:ascii="Arial" w:hAnsi="Arial" w:cs="Arial"/>
                <w:b/>
              </w:rPr>
              <w:t>If impairment has been determined, what would be the contributing factors that may have caused this person to get to this state?</w:t>
            </w:r>
          </w:p>
        </w:tc>
        <w:tc>
          <w:tcPr>
            <w:tcW w:w="6803" w:type="dxa"/>
            <w:gridSpan w:val="4"/>
            <w:shd w:val="clear" w:color="auto" w:fill="auto"/>
          </w:tcPr>
          <w:p w14:paraId="3FC36C4D" w14:textId="77777777" w:rsidR="00BF066A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8157CF">
              <w:rPr>
                <w:rFonts w:ascii="Arial" w:hAnsi="Arial" w:cs="Arial"/>
              </w:rPr>
              <w:t>Depression </w:t>
            </w:r>
            <w:r>
              <w:rPr>
                <w:rFonts w:ascii="Arial" w:hAnsi="Arial" w:cs="Arial"/>
              </w:rPr>
              <w:t xml:space="preserve">     </w:t>
            </w:r>
            <w:r w:rsidRPr="004057A2">
              <w:rPr>
                <w:rFonts w:ascii="Arial" w:hAnsi="Arial" w:cs="Arial"/>
              </w:rPr>
              <w:sym w:font="Wingdings" w:char="F0A8"/>
            </w:r>
            <w:r w:rsidRPr="00AD16A3">
              <w:rPr>
                <w:rFonts w:ascii="Arial" w:hAnsi="Arial" w:cs="Arial"/>
              </w:rPr>
              <w:t>Anxiety and stress </w:t>
            </w:r>
            <w:r>
              <w:rPr>
                <w:rFonts w:ascii="Arial" w:hAnsi="Arial" w:cs="Arial"/>
              </w:rPr>
              <w:t xml:space="preserve">           </w:t>
            </w:r>
            <w:r w:rsidRPr="004057A2">
              <w:rPr>
                <w:rFonts w:ascii="Arial" w:hAnsi="Arial" w:cs="Arial"/>
              </w:rPr>
              <w:sym w:font="Wingdings" w:char="F0A8"/>
            </w:r>
            <w:r w:rsidRPr="00AD16A3">
              <w:rPr>
                <w:rFonts w:ascii="Arial" w:hAnsi="Arial" w:cs="Arial"/>
              </w:rPr>
              <w:t>Grief </w:t>
            </w:r>
          </w:p>
          <w:p w14:paraId="471EAD60" w14:textId="77777777" w:rsidR="00BF066A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life style           </w:t>
            </w:r>
            <w:r w:rsidRPr="004057A2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pre-existing addictions     </w:t>
            </w:r>
            <w:r w:rsidRPr="004057A2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family issues</w:t>
            </w:r>
          </w:p>
          <w:p w14:paraId="7EEE08D3" w14:textId="77777777" w:rsidR="00BF066A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illness/ Medical </w:t>
            </w:r>
            <w:r w:rsidRPr="004057A2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worker not sure</w:t>
            </w:r>
          </w:p>
          <w:p w14:paraId="0CD57566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  <w:p w14:paraId="74058F83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BF066A" w:rsidRPr="004057A2" w14:paraId="0B9F14EC" w14:textId="77777777" w:rsidTr="00BF066A">
        <w:trPr>
          <w:jc w:val="center"/>
        </w:trPr>
        <w:tc>
          <w:tcPr>
            <w:tcW w:w="3545" w:type="dxa"/>
            <w:shd w:val="clear" w:color="auto" w:fill="FFFF00"/>
            <w:vAlign w:val="center"/>
          </w:tcPr>
          <w:p w14:paraId="2E4CCA91" w14:textId="77777777" w:rsidR="00BF066A" w:rsidRPr="0066185E" w:rsidRDefault="00BF066A" w:rsidP="00F12E49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7977B1">
              <w:rPr>
                <w:rFonts w:ascii="Arial" w:hAnsi="Arial" w:cs="Arial"/>
                <w:b/>
              </w:rPr>
              <w:t>Witness / Other Employees Involved</w:t>
            </w:r>
            <w:r w:rsidRPr="0066185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3" w:type="dxa"/>
            <w:gridSpan w:val="4"/>
            <w:shd w:val="clear" w:color="auto" w:fill="auto"/>
          </w:tcPr>
          <w:p w14:paraId="5303DFA9" w14:textId="77777777" w:rsidR="00BF066A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                                               Position:</w:t>
            </w:r>
          </w:p>
          <w:p w14:paraId="56A83F11" w14:textId="77777777" w:rsidR="00BF066A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                                               Position:</w:t>
            </w:r>
          </w:p>
          <w:p w14:paraId="0F8865DE" w14:textId="77777777" w:rsidR="00BF066A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                                               Position:</w:t>
            </w:r>
          </w:p>
          <w:p w14:paraId="7EB89E55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BF066A" w:rsidRPr="004057A2" w14:paraId="49DACE52" w14:textId="77777777" w:rsidTr="00BF066A">
        <w:trPr>
          <w:jc w:val="center"/>
        </w:trPr>
        <w:tc>
          <w:tcPr>
            <w:tcW w:w="3545" w:type="dxa"/>
            <w:shd w:val="clear" w:color="auto" w:fill="FFFF00"/>
            <w:vAlign w:val="center"/>
          </w:tcPr>
          <w:p w14:paraId="70F266E4" w14:textId="77777777" w:rsidR="00BF066A" w:rsidRPr="0066185E" w:rsidRDefault="00BF066A" w:rsidP="00F12E49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7977B1">
              <w:rPr>
                <w:rFonts w:ascii="Arial" w:hAnsi="Arial" w:cs="Arial"/>
                <w:b/>
              </w:rPr>
              <w:t>Supervisor Actions:</w:t>
            </w:r>
          </w:p>
        </w:tc>
        <w:tc>
          <w:tcPr>
            <w:tcW w:w="6803" w:type="dxa"/>
            <w:gridSpan w:val="4"/>
            <w:shd w:val="clear" w:color="auto" w:fill="auto"/>
          </w:tcPr>
          <w:p w14:paraId="1E622BC5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</w:p>
          <w:p w14:paraId="3735F09F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</w:p>
          <w:p w14:paraId="2B5CC540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</w:p>
          <w:p w14:paraId="2107F8A6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BF066A" w:rsidRPr="004057A2" w14:paraId="5106560E" w14:textId="77777777" w:rsidTr="00BF066A">
        <w:trPr>
          <w:jc w:val="center"/>
        </w:trPr>
        <w:tc>
          <w:tcPr>
            <w:tcW w:w="3545" w:type="dxa"/>
            <w:shd w:val="clear" w:color="auto" w:fill="FFFF00"/>
            <w:vAlign w:val="center"/>
          </w:tcPr>
          <w:p w14:paraId="6A2A0DB5" w14:textId="77777777" w:rsidR="00BF066A" w:rsidRPr="0066185E" w:rsidRDefault="00BF066A" w:rsidP="00F12E49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04671A">
              <w:rPr>
                <w:rFonts w:ascii="Arial" w:hAnsi="Arial" w:cs="Arial"/>
                <w:b/>
              </w:rPr>
              <w:t xml:space="preserve">What else is being done in this situation? </w:t>
            </w:r>
          </w:p>
        </w:tc>
        <w:tc>
          <w:tcPr>
            <w:tcW w:w="6803" w:type="dxa"/>
            <w:gridSpan w:val="4"/>
            <w:shd w:val="clear" w:color="auto" w:fill="auto"/>
          </w:tcPr>
          <w:p w14:paraId="6A5CC480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</w:p>
          <w:p w14:paraId="03EB43FC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</w:p>
          <w:p w14:paraId="739BDA15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</w:p>
          <w:p w14:paraId="3D0A5908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BF066A" w:rsidRPr="004057A2" w14:paraId="4ED45B50" w14:textId="77777777" w:rsidTr="00BF066A">
        <w:trPr>
          <w:jc w:val="center"/>
        </w:trPr>
        <w:tc>
          <w:tcPr>
            <w:tcW w:w="3545" w:type="dxa"/>
            <w:shd w:val="clear" w:color="auto" w:fill="FFFF00"/>
            <w:vAlign w:val="center"/>
          </w:tcPr>
          <w:p w14:paraId="7B20423B" w14:textId="77777777" w:rsidR="00BF066A" w:rsidRPr="0066185E" w:rsidRDefault="00BF066A" w:rsidP="00F12E49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E50E5E">
              <w:rPr>
                <w:rFonts w:ascii="Arial" w:hAnsi="Arial" w:cs="Arial"/>
                <w:b/>
              </w:rPr>
              <w:t>Planned Follow-up:</w:t>
            </w:r>
          </w:p>
        </w:tc>
        <w:tc>
          <w:tcPr>
            <w:tcW w:w="6803" w:type="dxa"/>
            <w:gridSpan w:val="4"/>
            <w:shd w:val="clear" w:color="auto" w:fill="auto"/>
          </w:tcPr>
          <w:p w14:paraId="1F99C7E6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</w:p>
          <w:p w14:paraId="69967CC6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</w:p>
          <w:p w14:paraId="4D3D96F0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BF066A" w:rsidRPr="004057A2" w14:paraId="21371F25" w14:textId="77777777" w:rsidTr="00BF066A">
        <w:trPr>
          <w:jc w:val="center"/>
        </w:trPr>
        <w:tc>
          <w:tcPr>
            <w:tcW w:w="3545" w:type="dxa"/>
            <w:shd w:val="clear" w:color="auto" w:fill="FFFF00"/>
            <w:vAlign w:val="center"/>
          </w:tcPr>
          <w:p w14:paraId="43BFFC01" w14:textId="77777777" w:rsidR="00BF066A" w:rsidRPr="0004671A" w:rsidRDefault="00BF066A" w:rsidP="00F12E49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04671A">
              <w:rPr>
                <w:rFonts w:ascii="Arial" w:hAnsi="Arial" w:cs="Arial"/>
                <w:b/>
                <w:sz w:val="20"/>
              </w:rPr>
              <w:lastRenderedPageBreak/>
              <w:t>Signature of person conducting this report:</w:t>
            </w:r>
          </w:p>
        </w:tc>
        <w:tc>
          <w:tcPr>
            <w:tcW w:w="3654" w:type="dxa"/>
            <w:gridSpan w:val="2"/>
            <w:shd w:val="clear" w:color="auto" w:fill="auto"/>
          </w:tcPr>
          <w:p w14:paraId="37339A71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</w:p>
          <w:p w14:paraId="51B89FFD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3149" w:type="dxa"/>
            <w:gridSpan w:val="2"/>
            <w:shd w:val="clear" w:color="auto" w:fill="auto"/>
            <w:vAlign w:val="center"/>
          </w:tcPr>
          <w:p w14:paraId="32DE9CEE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  <w:r w:rsidRPr="004057A2">
              <w:rPr>
                <w:rFonts w:ascii="Arial" w:hAnsi="Arial" w:cs="Arial"/>
              </w:rPr>
              <w:t>Date:</w:t>
            </w:r>
          </w:p>
        </w:tc>
      </w:tr>
      <w:tr w:rsidR="00BF066A" w:rsidRPr="004057A2" w14:paraId="6D11110F" w14:textId="77777777" w:rsidTr="00BF066A">
        <w:trPr>
          <w:jc w:val="center"/>
        </w:trPr>
        <w:tc>
          <w:tcPr>
            <w:tcW w:w="3545" w:type="dxa"/>
            <w:shd w:val="clear" w:color="auto" w:fill="FFFF00"/>
            <w:vAlign w:val="center"/>
          </w:tcPr>
          <w:p w14:paraId="5AB28942" w14:textId="77777777" w:rsidR="00BF066A" w:rsidRPr="0004671A" w:rsidRDefault="00BF066A" w:rsidP="00F12E49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Who else has been notified of this situation? </w:t>
            </w:r>
          </w:p>
        </w:tc>
        <w:tc>
          <w:tcPr>
            <w:tcW w:w="3654" w:type="dxa"/>
            <w:gridSpan w:val="2"/>
            <w:shd w:val="clear" w:color="auto" w:fill="auto"/>
          </w:tcPr>
          <w:p w14:paraId="0E48995F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3149" w:type="dxa"/>
            <w:gridSpan w:val="2"/>
            <w:shd w:val="clear" w:color="auto" w:fill="auto"/>
            <w:vAlign w:val="center"/>
          </w:tcPr>
          <w:p w14:paraId="123096AC" w14:textId="77777777" w:rsidR="00BF066A" w:rsidRPr="004057A2" w:rsidRDefault="00BF066A" w:rsidP="00F12E49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</w:tbl>
    <w:p w14:paraId="42C85EB7" w14:textId="505A67F6" w:rsidR="00BF066A" w:rsidRPr="0066185E" w:rsidRDefault="00BF066A" w:rsidP="00BF066A">
      <w:pPr>
        <w:spacing w:before="120" w:line="360" w:lineRule="auto"/>
        <w:rPr>
          <w:rFonts w:ascii="Arial" w:hAnsi="Arial" w:cs="Arial"/>
          <w:b/>
        </w:rPr>
      </w:pPr>
      <w:r w:rsidRPr="0066185E">
        <w:rPr>
          <w:rFonts w:ascii="Arial" w:hAnsi="Arial" w:cs="Arial"/>
          <w:b/>
        </w:rPr>
        <w:t>Notes:</w:t>
      </w:r>
      <w:bookmarkStart w:id="2" w:name="_GoBack"/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BF066A" w:rsidRPr="004057A2" w14:paraId="71DC1733" w14:textId="77777777" w:rsidTr="00F24A54">
        <w:trPr>
          <w:jc w:val="center"/>
        </w:trPr>
        <w:tc>
          <w:tcPr>
            <w:tcW w:w="10343" w:type="dxa"/>
            <w:shd w:val="clear" w:color="auto" w:fill="auto"/>
          </w:tcPr>
          <w:p w14:paraId="1BE66C79" w14:textId="77777777" w:rsidR="00BF066A" w:rsidRPr="0066185E" w:rsidRDefault="00BF066A" w:rsidP="00F12E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BF066A" w:rsidRPr="004057A2" w14:paraId="0C7C09B0" w14:textId="77777777" w:rsidTr="00F24A54">
        <w:trPr>
          <w:jc w:val="center"/>
        </w:trPr>
        <w:tc>
          <w:tcPr>
            <w:tcW w:w="10343" w:type="dxa"/>
            <w:shd w:val="clear" w:color="auto" w:fill="auto"/>
          </w:tcPr>
          <w:p w14:paraId="2372F70A" w14:textId="77777777" w:rsidR="00BF066A" w:rsidRPr="0066185E" w:rsidRDefault="00BF066A" w:rsidP="00F12E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BF066A" w:rsidRPr="004057A2" w14:paraId="5A09649F" w14:textId="77777777" w:rsidTr="00F24A54">
        <w:trPr>
          <w:jc w:val="center"/>
        </w:trPr>
        <w:tc>
          <w:tcPr>
            <w:tcW w:w="10343" w:type="dxa"/>
            <w:shd w:val="clear" w:color="auto" w:fill="auto"/>
          </w:tcPr>
          <w:p w14:paraId="0D8C4A41" w14:textId="77777777" w:rsidR="00BF066A" w:rsidRPr="0066185E" w:rsidRDefault="00BF066A" w:rsidP="00F12E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BF066A" w:rsidRPr="004057A2" w14:paraId="27048F59" w14:textId="77777777" w:rsidTr="00F24A54">
        <w:trPr>
          <w:jc w:val="center"/>
        </w:trPr>
        <w:tc>
          <w:tcPr>
            <w:tcW w:w="10343" w:type="dxa"/>
            <w:shd w:val="clear" w:color="auto" w:fill="auto"/>
          </w:tcPr>
          <w:p w14:paraId="35660CC4" w14:textId="77777777" w:rsidR="00BF066A" w:rsidRPr="0066185E" w:rsidRDefault="00BF066A" w:rsidP="00F12E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BF066A" w:rsidRPr="004057A2" w14:paraId="07C441D3" w14:textId="77777777" w:rsidTr="00F24A54">
        <w:trPr>
          <w:jc w:val="center"/>
        </w:trPr>
        <w:tc>
          <w:tcPr>
            <w:tcW w:w="10343" w:type="dxa"/>
            <w:shd w:val="clear" w:color="auto" w:fill="auto"/>
          </w:tcPr>
          <w:p w14:paraId="74FC227E" w14:textId="77777777" w:rsidR="00BF066A" w:rsidRPr="0066185E" w:rsidRDefault="00BF066A" w:rsidP="00F12E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BF066A" w:rsidRPr="004057A2" w14:paraId="0A2C5982" w14:textId="77777777" w:rsidTr="00F24A54">
        <w:trPr>
          <w:jc w:val="center"/>
        </w:trPr>
        <w:tc>
          <w:tcPr>
            <w:tcW w:w="10343" w:type="dxa"/>
            <w:shd w:val="clear" w:color="auto" w:fill="auto"/>
          </w:tcPr>
          <w:p w14:paraId="0F1DED7C" w14:textId="77777777" w:rsidR="00BF066A" w:rsidRPr="0066185E" w:rsidRDefault="00BF066A" w:rsidP="00F12E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BF066A" w:rsidRPr="004057A2" w14:paraId="6038CAC8" w14:textId="77777777" w:rsidTr="00F24A54">
        <w:trPr>
          <w:jc w:val="center"/>
        </w:trPr>
        <w:tc>
          <w:tcPr>
            <w:tcW w:w="10343" w:type="dxa"/>
            <w:shd w:val="clear" w:color="auto" w:fill="auto"/>
          </w:tcPr>
          <w:p w14:paraId="62729130" w14:textId="77777777" w:rsidR="00BF066A" w:rsidRPr="0066185E" w:rsidRDefault="00BF066A" w:rsidP="00F12E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bookmarkEnd w:id="0"/>
    </w:tbl>
    <w:p w14:paraId="7DC84D85" w14:textId="77777777" w:rsidR="00BF066A" w:rsidRPr="00F16F6A" w:rsidRDefault="00BF066A" w:rsidP="00BF066A"/>
    <w:p w14:paraId="0852D29E" w14:textId="77777777" w:rsidR="00BF066A" w:rsidRPr="0066185E" w:rsidRDefault="00BF066A" w:rsidP="00BF066A">
      <w:pPr>
        <w:shd w:val="clear" w:color="auto" w:fill="FFFFFF"/>
        <w:spacing w:before="120" w:after="90" w:line="360" w:lineRule="auto"/>
        <w:jc w:val="both"/>
        <w:rPr>
          <w:rFonts w:ascii="Arial" w:hAnsi="Arial" w:cs="Arial"/>
        </w:rPr>
      </w:pPr>
    </w:p>
    <w:p w14:paraId="6C66AF11" w14:textId="77777777" w:rsidR="00BF066A" w:rsidRDefault="00BF066A" w:rsidP="00BF066A">
      <w:pPr>
        <w:rPr>
          <w:rFonts w:ascii="Arial" w:hAnsi="Arial" w:cs="Arial"/>
          <w:b/>
          <w:color w:val="222222"/>
        </w:rPr>
      </w:pPr>
    </w:p>
    <w:p w14:paraId="3A571DCE" w14:textId="77777777" w:rsidR="00BF066A" w:rsidRDefault="00BF066A" w:rsidP="00BF066A">
      <w:pPr>
        <w:shd w:val="clear" w:color="auto" w:fill="FFFFFF"/>
        <w:spacing w:before="120" w:after="90" w:line="360" w:lineRule="auto"/>
        <w:jc w:val="both"/>
        <w:rPr>
          <w:rFonts w:ascii="Arial" w:hAnsi="Arial" w:cs="Arial"/>
          <w:b/>
          <w:color w:val="222222"/>
        </w:rPr>
      </w:pPr>
    </w:p>
    <w:p w14:paraId="6223C38C" w14:textId="2BA6F5ED" w:rsidR="001B6226" w:rsidRPr="00BF066A" w:rsidRDefault="001B6226" w:rsidP="00BF066A"/>
    <w:sectPr w:rsidR="001B6226" w:rsidRPr="00BF066A" w:rsidSect="00BF066A">
      <w:headerReference w:type="default" r:id="rId8"/>
      <w:footerReference w:type="default" r:id="rId9"/>
      <w:pgSz w:w="12240" w:h="15840" w:code="1"/>
      <w:pgMar w:top="720" w:right="720" w:bottom="720" w:left="720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9E11E" w14:textId="77777777" w:rsidR="00636D3F" w:rsidRDefault="00636D3F">
      <w:r>
        <w:separator/>
      </w:r>
    </w:p>
  </w:endnote>
  <w:endnote w:type="continuationSeparator" w:id="0">
    <w:p w14:paraId="56313D92" w14:textId="77777777" w:rsidR="00636D3F" w:rsidRDefault="0063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AB69C" w14:textId="176A41A2" w:rsidR="003D2B47" w:rsidRPr="00B44A47" w:rsidRDefault="001132A4" w:rsidP="00F16F6A">
    <w:pPr>
      <w:pStyle w:val="Heading1"/>
      <w:tabs>
        <w:tab w:val="clear" w:pos="1701"/>
        <w:tab w:val="clear" w:pos="3600"/>
      </w:tabs>
      <w:jc w:val="center"/>
      <w:rPr>
        <w:b w:val="0"/>
        <w:lang w:val="en-CA"/>
      </w:rPr>
    </w:pPr>
    <w:r w:rsidRPr="003D2B47">
      <w:rPr>
        <w:b w:val="0"/>
        <w:lang w:val="en-CA"/>
      </w:rPr>
      <w:t>Industrial Safety Trainers Inc.</w:t>
    </w:r>
    <w:r w:rsidR="009072CE" w:rsidRPr="003D2B47">
      <w:rPr>
        <w:b w:val="0"/>
        <w:lang w:val="en-CA"/>
      </w:rPr>
      <w:t xml:space="preserve"> </w:t>
    </w:r>
    <w:r w:rsidR="003D2B47" w:rsidRPr="003D2B47">
      <w:t>www.</w:t>
    </w:r>
    <w:r w:rsidR="005D5C94">
      <w:t>thesafetybus</w:t>
    </w:r>
    <w:r w:rsidR="003D2B47" w:rsidRPr="003D2B47">
      <w:t>.c</w:t>
    </w:r>
    <w:r w:rsidR="005D5C94">
      <w:t>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1F7D4" w14:textId="77777777" w:rsidR="00636D3F" w:rsidRDefault="00636D3F">
      <w:r>
        <w:separator/>
      </w:r>
    </w:p>
  </w:footnote>
  <w:footnote w:type="continuationSeparator" w:id="0">
    <w:p w14:paraId="1EE5C79B" w14:textId="77777777" w:rsidR="00636D3F" w:rsidRDefault="00636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60720" w14:textId="15DA86D2" w:rsidR="006A62B7" w:rsidRDefault="00F16F6A" w:rsidP="00F16F6A">
    <w:pPr>
      <w:pStyle w:val="Header"/>
      <w:rPr>
        <w:rFonts w:ascii="Arial" w:hAnsi="Arial" w:cs="Arial"/>
      </w:rPr>
    </w:pPr>
    <w:r>
      <w:rPr>
        <w:rFonts w:ascii="Arial" w:hAnsi="Arial" w:cs="Arial"/>
        <w:noProof/>
        <w:lang w:eastAsia="en-CA"/>
      </w:rPr>
      <w:drawing>
        <wp:anchor distT="0" distB="0" distL="114300" distR="114300" simplePos="0" relativeHeight="251658240" behindDoc="1" locked="0" layoutInCell="1" allowOverlap="1" wp14:anchorId="11197701" wp14:editId="2F956B3E">
          <wp:simplePos x="0" y="0"/>
          <wp:positionH relativeFrom="margin">
            <wp:posOffset>-2540</wp:posOffset>
          </wp:positionH>
          <wp:positionV relativeFrom="paragraph">
            <wp:posOffset>-250190</wp:posOffset>
          </wp:positionV>
          <wp:extent cx="1148080" cy="424180"/>
          <wp:effectExtent l="0" t="0" r="0" b="0"/>
          <wp:wrapThrough wrapText="bothSides">
            <wp:wrapPolygon edited="0">
              <wp:start x="0" y="0"/>
              <wp:lineTo x="0" y="20371"/>
              <wp:lineTo x="21146" y="20371"/>
              <wp:lineTo x="21146" y="0"/>
              <wp:lineTo x="0" y="0"/>
            </wp:wrapPolygon>
          </wp:wrapThrough>
          <wp:docPr id="9" name="Picture 9" descr="IST Logo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 Logo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424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62B">
      <w:rPr>
        <w:rFonts w:ascii="Arial" w:hAnsi="Arial" w:cs="Arial"/>
        <w:noProof/>
        <w:lang w:eastAsia="en-CA"/>
      </w:rPr>
      <w:drawing>
        <wp:anchor distT="0" distB="0" distL="114300" distR="114300" simplePos="0" relativeHeight="251657216" behindDoc="1" locked="0" layoutInCell="1" allowOverlap="1" wp14:anchorId="3BB343E0" wp14:editId="6B53E89E">
          <wp:simplePos x="0" y="0"/>
          <wp:positionH relativeFrom="margin">
            <wp:posOffset>5864860</wp:posOffset>
          </wp:positionH>
          <wp:positionV relativeFrom="paragraph">
            <wp:posOffset>-316865</wp:posOffset>
          </wp:positionV>
          <wp:extent cx="623570" cy="490855"/>
          <wp:effectExtent l="0" t="0" r="5080" b="4445"/>
          <wp:wrapThrough wrapText="bothSides">
            <wp:wrapPolygon edited="0">
              <wp:start x="0" y="0"/>
              <wp:lineTo x="0" y="20957"/>
              <wp:lineTo x="21116" y="20957"/>
              <wp:lineTo x="21116" y="0"/>
              <wp:lineTo x="0" y="0"/>
            </wp:wrapPolygon>
          </wp:wrapThrough>
          <wp:docPr id="10" name="Picture 10" descr="CST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T-oran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49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346D4D" w14:textId="77777777" w:rsidR="00F16F6A" w:rsidRDefault="00F16F6A" w:rsidP="00F16F6A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2B8E"/>
    <w:multiLevelType w:val="hybridMultilevel"/>
    <w:tmpl w:val="50B6B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55BFE"/>
    <w:multiLevelType w:val="hybridMultilevel"/>
    <w:tmpl w:val="D192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36EE4"/>
    <w:multiLevelType w:val="hybridMultilevel"/>
    <w:tmpl w:val="F03856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21FE3"/>
    <w:multiLevelType w:val="hybridMultilevel"/>
    <w:tmpl w:val="DE0E4E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53576"/>
    <w:multiLevelType w:val="hybridMultilevel"/>
    <w:tmpl w:val="F74A9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71AF1"/>
    <w:multiLevelType w:val="singleLevel"/>
    <w:tmpl w:val="9252E36A"/>
    <w:lvl w:ilvl="0">
      <w:start w:val="1"/>
      <w:numFmt w:val="bullet"/>
      <w:pStyle w:val="BodyPromo"/>
      <w:lvlText w:val=""/>
      <w:lvlJc w:val="left"/>
      <w:pPr>
        <w:tabs>
          <w:tab w:val="num" w:pos="720"/>
        </w:tabs>
        <w:ind w:left="720" w:hanging="504"/>
      </w:pPr>
      <w:rPr>
        <w:rFonts w:ascii="Wingdings" w:hAnsi="Wingdings" w:hint="default"/>
        <w:b/>
        <w:i w:val="0"/>
        <w:sz w:val="52"/>
      </w:rPr>
    </w:lvl>
  </w:abstractNum>
  <w:abstractNum w:abstractNumId="6" w15:restartNumberingAfterBreak="0">
    <w:nsid w:val="1BB52F5E"/>
    <w:multiLevelType w:val="hybridMultilevel"/>
    <w:tmpl w:val="F06C19CE"/>
    <w:lvl w:ilvl="0" w:tplc="6AB2AD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23F6900"/>
    <w:multiLevelType w:val="hybridMultilevel"/>
    <w:tmpl w:val="ACE2E766"/>
    <w:lvl w:ilvl="0" w:tplc="4ADC4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1C01B0"/>
    <w:multiLevelType w:val="hybridMultilevel"/>
    <w:tmpl w:val="DDA6A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73BB6"/>
    <w:multiLevelType w:val="hybridMultilevel"/>
    <w:tmpl w:val="35B279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D276F"/>
    <w:multiLevelType w:val="hybridMultilevel"/>
    <w:tmpl w:val="183AAD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37A10"/>
    <w:multiLevelType w:val="hybridMultilevel"/>
    <w:tmpl w:val="1F882A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D7EA2"/>
    <w:multiLevelType w:val="hybridMultilevel"/>
    <w:tmpl w:val="ABFA15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85FE1"/>
    <w:multiLevelType w:val="hybridMultilevel"/>
    <w:tmpl w:val="2B524E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265DC"/>
    <w:multiLevelType w:val="multilevel"/>
    <w:tmpl w:val="C8EE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2F2DB2"/>
    <w:multiLevelType w:val="hybridMultilevel"/>
    <w:tmpl w:val="8926F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11A75"/>
    <w:multiLevelType w:val="hybridMultilevel"/>
    <w:tmpl w:val="4E986E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B4B4A"/>
    <w:multiLevelType w:val="hybridMultilevel"/>
    <w:tmpl w:val="333CD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A43E8"/>
    <w:multiLevelType w:val="hybridMultilevel"/>
    <w:tmpl w:val="C5B65B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B4086"/>
    <w:multiLevelType w:val="hybridMultilevel"/>
    <w:tmpl w:val="11987A04"/>
    <w:lvl w:ilvl="0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2991AAA"/>
    <w:multiLevelType w:val="hybridMultilevel"/>
    <w:tmpl w:val="574C87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31120A9"/>
    <w:multiLevelType w:val="hybridMultilevel"/>
    <w:tmpl w:val="7A1E3B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970FA"/>
    <w:multiLevelType w:val="hybridMultilevel"/>
    <w:tmpl w:val="CE9019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56F7C"/>
    <w:multiLevelType w:val="hybridMultilevel"/>
    <w:tmpl w:val="5268DC8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0"/>
  </w:num>
  <w:num w:numId="5">
    <w:abstractNumId w:val="23"/>
  </w:num>
  <w:num w:numId="6">
    <w:abstractNumId w:val="18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"/>
  </w:num>
  <w:num w:numId="10">
    <w:abstractNumId w:val="7"/>
  </w:num>
  <w:num w:numId="11">
    <w:abstractNumId w:val="19"/>
  </w:num>
  <w:num w:numId="12">
    <w:abstractNumId w:val="16"/>
  </w:num>
  <w:num w:numId="13">
    <w:abstractNumId w:val="13"/>
  </w:num>
  <w:num w:numId="14">
    <w:abstractNumId w:val="15"/>
  </w:num>
  <w:num w:numId="15">
    <w:abstractNumId w:val="12"/>
  </w:num>
  <w:num w:numId="16">
    <w:abstractNumId w:val="21"/>
  </w:num>
  <w:num w:numId="17">
    <w:abstractNumId w:val="2"/>
  </w:num>
  <w:num w:numId="18">
    <w:abstractNumId w:val="3"/>
  </w:num>
  <w:num w:numId="19">
    <w:abstractNumId w:val="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4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MzQxMjCwNLO0MLRQ0lEKTi0uzszPAykwrAUA7ZqirCwAAAA="/>
  </w:docVars>
  <w:rsids>
    <w:rsidRoot w:val="007132E4"/>
    <w:rsid w:val="0004671A"/>
    <w:rsid w:val="00087B58"/>
    <w:rsid w:val="000B4172"/>
    <w:rsid w:val="000B51D0"/>
    <w:rsid w:val="000F6467"/>
    <w:rsid w:val="001132A4"/>
    <w:rsid w:val="00150838"/>
    <w:rsid w:val="001916CD"/>
    <w:rsid w:val="0019488C"/>
    <w:rsid w:val="001B13FE"/>
    <w:rsid w:val="001B325A"/>
    <w:rsid w:val="001B6226"/>
    <w:rsid w:val="00210539"/>
    <w:rsid w:val="0021246F"/>
    <w:rsid w:val="00242B35"/>
    <w:rsid w:val="0026786D"/>
    <w:rsid w:val="002732DC"/>
    <w:rsid w:val="0029027B"/>
    <w:rsid w:val="0029088F"/>
    <w:rsid w:val="002A6B60"/>
    <w:rsid w:val="002F0F16"/>
    <w:rsid w:val="00320003"/>
    <w:rsid w:val="0032730B"/>
    <w:rsid w:val="0035650B"/>
    <w:rsid w:val="003962F6"/>
    <w:rsid w:val="003B7ABF"/>
    <w:rsid w:val="003D2B47"/>
    <w:rsid w:val="00414ACB"/>
    <w:rsid w:val="00430341"/>
    <w:rsid w:val="00470F5F"/>
    <w:rsid w:val="0047562B"/>
    <w:rsid w:val="004B1A32"/>
    <w:rsid w:val="004D0D5F"/>
    <w:rsid w:val="0050562D"/>
    <w:rsid w:val="005133FA"/>
    <w:rsid w:val="00560FCF"/>
    <w:rsid w:val="00594D0C"/>
    <w:rsid w:val="005963A9"/>
    <w:rsid w:val="005C640E"/>
    <w:rsid w:val="005D5C94"/>
    <w:rsid w:val="00620E7B"/>
    <w:rsid w:val="00636D3F"/>
    <w:rsid w:val="00650478"/>
    <w:rsid w:val="006554C2"/>
    <w:rsid w:val="006575A0"/>
    <w:rsid w:val="006722F0"/>
    <w:rsid w:val="006A62B7"/>
    <w:rsid w:val="007132E4"/>
    <w:rsid w:val="0074666B"/>
    <w:rsid w:val="007977B1"/>
    <w:rsid w:val="007C70AB"/>
    <w:rsid w:val="00801A67"/>
    <w:rsid w:val="00842851"/>
    <w:rsid w:val="00852D44"/>
    <w:rsid w:val="00896221"/>
    <w:rsid w:val="008C6089"/>
    <w:rsid w:val="009072CE"/>
    <w:rsid w:val="00946983"/>
    <w:rsid w:val="00996202"/>
    <w:rsid w:val="009A58CF"/>
    <w:rsid w:val="00A024C5"/>
    <w:rsid w:val="00A47B30"/>
    <w:rsid w:val="00A82CD6"/>
    <w:rsid w:val="00AF078C"/>
    <w:rsid w:val="00AF4F05"/>
    <w:rsid w:val="00B44A47"/>
    <w:rsid w:val="00B505AA"/>
    <w:rsid w:val="00B65631"/>
    <w:rsid w:val="00B91CA2"/>
    <w:rsid w:val="00B941B3"/>
    <w:rsid w:val="00B96E3D"/>
    <w:rsid w:val="00BB66C4"/>
    <w:rsid w:val="00BE1828"/>
    <w:rsid w:val="00BE48E6"/>
    <w:rsid w:val="00BF066A"/>
    <w:rsid w:val="00C40538"/>
    <w:rsid w:val="00C41574"/>
    <w:rsid w:val="00CE3594"/>
    <w:rsid w:val="00D33994"/>
    <w:rsid w:val="00D342A1"/>
    <w:rsid w:val="00D63FEE"/>
    <w:rsid w:val="00DB2EBE"/>
    <w:rsid w:val="00DD3030"/>
    <w:rsid w:val="00DF1C6F"/>
    <w:rsid w:val="00E02F47"/>
    <w:rsid w:val="00E1440F"/>
    <w:rsid w:val="00E15DEA"/>
    <w:rsid w:val="00E241DF"/>
    <w:rsid w:val="00E35590"/>
    <w:rsid w:val="00E50E5E"/>
    <w:rsid w:val="00E6679D"/>
    <w:rsid w:val="00EE17E0"/>
    <w:rsid w:val="00F07C11"/>
    <w:rsid w:val="00F16F6A"/>
    <w:rsid w:val="00F24A54"/>
    <w:rsid w:val="00F27116"/>
    <w:rsid w:val="00F35814"/>
    <w:rsid w:val="00F6487E"/>
    <w:rsid w:val="00F7407B"/>
    <w:rsid w:val="00FB3324"/>
    <w:rsid w:val="00FC112E"/>
    <w:rsid w:val="00FD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CE582F2"/>
  <w15:chartTrackingRefBased/>
  <w15:docId w15:val="{8F6ADF74-1AE5-4CF1-AB44-8DDD25AB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701"/>
        <w:tab w:val="left" w:pos="3600"/>
      </w:tabs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b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FF0000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dyPromo">
    <w:name w:val="Body Promo"/>
    <w:pPr>
      <w:numPr>
        <w:numId w:val="1"/>
      </w:numPr>
      <w:spacing w:before="120"/>
    </w:pPr>
    <w:rPr>
      <w:rFonts w:ascii="Arial" w:hAnsi="Arial"/>
      <w:b/>
      <w:noProof/>
      <w:color w:val="000000"/>
      <w:sz w:val="32"/>
      <w:lang w:val="en-US" w:eastAsia="en-US" w:bidi="he-IL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bCs/>
      <w:caps/>
      <w:color w:val="0000FF"/>
    </w:rPr>
  </w:style>
  <w:style w:type="table" w:styleId="TableGrid">
    <w:name w:val="Table Grid"/>
    <w:basedOn w:val="TableNormal"/>
    <w:uiPriority w:val="59"/>
    <w:rsid w:val="00E35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12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AF078C"/>
  </w:style>
  <w:style w:type="paragraph" w:customStyle="1" w:styleId="section-e">
    <w:name w:val="section-e"/>
    <w:basedOn w:val="Normal"/>
    <w:rsid w:val="00AF078C"/>
    <w:pPr>
      <w:spacing w:before="100" w:beforeAutospacing="1" w:after="100" w:afterAutospacing="1"/>
    </w:pPr>
    <w:rPr>
      <w:lang w:eastAsia="en-CA"/>
    </w:rPr>
  </w:style>
  <w:style w:type="paragraph" w:customStyle="1" w:styleId="clause-e">
    <w:name w:val="clause-e"/>
    <w:basedOn w:val="Normal"/>
    <w:rsid w:val="00AF078C"/>
    <w:pPr>
      <w:spacing w:before="100" w:beforeAutospacing="1" w:after="100" w:afterAutospacing="1"/>
    </w:pPr>
    <w:rPr>
      <w:lang w:eastAsia="en-CA"/>
    </w:rPr>
  </w:style>
  <w:style w:type="paragraph" w:customStyle="1" w:styleId="subsection-e">
    <w:name w:val="subsection-e"/>
    <w:basedOn w:val="Normal"/>
    <w:rsid w:val="00AF078C"/>
    <w:pPr>
      <w:spacing w:before="100" w:beforeAutospacing="1" w:after="100" w:afterAutospacing="1"/>
    </w:pPr>
    <w:rPr>
      <w:lang w:eastAsia="en-CA"/>
    </w:rPr>
  </w:style>
  <w:style w:type="paragraph" w:customStyle="1" w:styleId="footnoteleft-e">
    <w:name w:val="footnoteleft-e"/>
    <w:basedOn w:val="Normal"/>
    <w:rsid w:val="00AF078C"/>
    <w:pPr>
      <w:spacing w:before="100" w:beforeAutospacing="1" w:after="100" w:afterAutospacing="1"/>
    </w:pPr>
    <w:rPr>
      <w:lang w:eastAsia="en-CA"/>
    </w:rPr>
  </w:style>
  <w:style w:type="character" w:customStyle="1" w:styleId="survey-progress-number">
    <w:name w:val="survey-progress-number"/>
    <w:rsid w:val="00996202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962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link w:val="z-TopofForm"/>
    <w:uiPriority w:val="99"/>
    <w:rsid w:val="00996202"/>
    <w:rPr>
      <w:rFonts w:ascii="Arial" w:hAnsi="Arial" w:cs="Arial"/>
      <w:vanish/>
      <w:sz w:val="16"/>
      <w:szCs w:val="16"/>
    </w:rPr>
  </w:style>
  <w:style w:type="paragraph" w:customStyle="1" w:styleId="extradescription">
    <w:name w:val="extradescription"/>
    <w:basedOn w:val="Normal"/>
    <w:rsid w:val="00996202"/>
    <w:pPr>
      <w:spacing w:before="100" w:beforeAutospacing="1" w:after="100" w:afterAutospacing="1"/>
    </w:pPr>
    <w:rPr>
      <w:lang w:eastAsia="en-CA"/>
    </w:rPr>
  </w:style>
  <w:style w:type="character" w:styleId="Strong">
    <w:name w:val="Strong"/>
    <w:uiPriority w:val="22"/>
    <w:qFormat/>
    <w:rsid w:val="00996202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962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link w:val="z-BottomofForm"/>
    <w:uiPriority w:val="99"/>
    <w:rsid w:val="00996202"/>
    <w:rPr>
      <w:rFonts w:ascii="Arial" w:hAnsi="Arial" w:cs="Arial"/>
      <w:vanish/>
      <w:sz w:val="16"/>
      <w:szCs w:val="16"/>
    </w:rPr>
  </w:style>
  <w:style w:type="character" w:customStyle="1" w:styleId="protocol">
    <w:name w:val="protocol"/>
    <w:rsid w:val="00996202"/>
  </w:style>
  <w:style w:type="character" w:customStyle="1" w:styleId="url">
    <w:name w:val="url"/>
    <w:rsid w:val="00996202"/>
  </w:style>
  <w:style w:type="character" w:styleId="FollowedHyperlink">
    <w:name w:val="FollowedHyperlink"/>
    <w:rsid w:val="00CE359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50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2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  <w:div w:id="2112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AD8B-72C3-4B9F-9BB4-1CC4D71C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head.dot</Template>
  <TotalTime>2</TotalTime>
  <Pages>5</Pages>
  <Words>413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18, 2004</vt:lpstr>
    </vt:vector>
  </TitlesOfParts>
  <Company>Industrial Safety Trainers Inc.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18, 2004</dc:title>
  <dc:subject/>
  <dc:creator>R Dignard</dc:creator>
  <cp:keywords/>
  <cp:lastModifiedBy>David Ardito</cp:lastModifiedBy>
  <cp:revision>4</cp:revision>
  <cp:lastPrinted>2012-04-16T13:01:00Z</cp:lastPrinted>
  <dcterms:created xsi:type="dcterms:W3CDTF">2019-01-21T02:27:00Z</dcterms:created>
  <dcterms:modified xsi:type="dcterms:W3CDTF">2019-02-12T16:10:00Z</dcterms:modified>
</cp:coreProperties>
</file>